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BD1B" w14:textId="77777777" w:rsidR="00604FBD" w:rsidRPr="00FC7BA0" w:rsidRDefault="00C8762D">
      <w:pPr>
        <w:pStyle w:val="Title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title:"/>
          <w:tag w:val="Enter title:"/>
          <w:id w:val="381209846"/>
          <w:placeholder>
            <w:docPart w:val="D5AB7515BC0342008EA7DD622EA8EBDA"/>
          </w:placeholder>
          <w:temporary/>
          <w:showingPlcHdr/>
          <w15:appearance w15:val="hidden"/>
        </w:sdtPr>
        <w:sdtEndPr/>
        <w:sdtContent>
          <w:r w:rsidR="001C478F" w:rsidRPr="00FC7BA0">
            <w:rPr>
              <w:rFonts w:ascii="Calibri Light" w:hAnsi="Calibri Light" w:cs="Calibri Light"/>
            </w:rPr>
            <w:t>AGENDA</w:t>
          </w:r>
        </w:sdtContent>
      </w:sdt>
    </w:p>
    <w:p w14:paraId="221A7F84" w14:textId="164702A9" w:rsidR="00604FBD" w:rsidRPr="00FC7BA0" w:rsidRDefault="005731AC">
      <w:pPr>
        <w:pStyle w:val="Subtitle"/>
        <w:rPr>
          <w:rFonts w:ascii="Calibri Light" w:hAnsi="Calibri Light" w:cs="Calibri Light"/>
        </w:rPr>
      </w:pPr>
      <w:r w:rsidRPr="00FC7BA0">
        <w:rPr>
          <w:rFonts w:ascii="Calibri Light" w:hAnsi="Calibri Light" w:cs="Calibri Light"/>
        </w:rPr>
        <w:t>Davidson Creek Elementary School Council</w:t>
      </w:r>
    </w:p>
    <w:p w14:paraId="6D9AA219" w14:textId="3B7E4C5D" w:rsidR="00604FBD" w:rsidRPr="00FC7BA0" w:rsidRDefault="005731AC">
      <w:pPr>
        <w:pBdr>
          <w:top w:val="single" w:sz="4" w:space="1" w:color="444D26" w:themeColor="text2"/>
        </w:pBdr>
        <w:jc w:val="right"/>
        <w:rPr>
          <w:rFonts w:ascii="Calibri Light" w:hAnsi="Calibri Light" w:cs="Calibri Light"/>
          <w:i/>
          <w:iCs/>
          <w:sz w:val="24"/>
          <w:szCs w:val="24"/>
        </w:rPr>
      </w:pPr>
      <w:r w:rsidRPr="00FC7BA0">
        <w:rPr>
          <w:rStyle w:val="IntenseEmphasis"/>
          <w:rFonts w:ascii="Calibri Light" w:hAnsi="Calibri Light" w:cs="Calibri Light"/>
          <w:i w:val="0"/>
          <w:iCs w:val="0"/>
          <w:color w:val="auto"/>
          <w:sz w:val="24"/>
          <w:szCs w:val="24"/>
        </w:rPr>
        <w:t>November 16, 2021</w:t>
      </w:r>
    </w:p>
    <w:sdt>
      <w:sdtPr>
        <w:rPr>
          <w:rFonts w:ascii="Calibri Light" w:hAnsi="Calibri Light" w:cs="Calibri Light"/>
        </w:rPr>
        <w:alias w:val="Board members:"/>
        <w:tag w:val="Board members:"/>
        <w:id w:val="299350784"/>
        <w:placeholder>
          <w:docPart w:val="D98D05CDB68C46C0ACBA5EA0A04D12D0"/>
        </w:placeholder>
        <w:temporary/>
        <w:showingPlcHdr/>
        <w15:appearance w15:val="hidden"/>
      </w:sdtPr>
      <w:sdtEndPr/>
      <w:sdtContent>
        <w:p w14:paraId="60498D4B" w14:textId="77777777" w:rsidR="00604FBD" w:rsidRPr="00FC7BA0" w:rsidRDefault="0092131B">
          <w:pPr>
            <w:pStyle w:val="Heading1"/>
            <w:rPr>
              <w:rFonts w:ascii="Calibri Light" w:hAnsi="Calibri Light" w:cs="Calibri Light"/>
            </w:rPr>
          </w:pPr>
          <w:r w:rsidRPr="00FC7BA0">
            <w:rPr>
              <w:rFonts w:ascii="Calibri Light" w:hAnsi="Calibri Light" w:cs="Calibri Light"/>
              <w:color w:val="auto"/>
            </w:rPr>
            <w:t>Board members</w:t>
          </w:r>
        </w:p>
      </w:sdtContent>
    </w:sdt>
    <w:p w14:paraId="6167452C" w14:textId="4030DFCC" w:rsidR="00314D1A" w:rsidRPr="00FC7BA0" w:rsidRDefault="005731AC" w:rsidP="00314D1A">
      <w:pPr>
        <w:rPr>
          <w:rFonts w:ascii="Calibri Light" w:hAnsi="Calibri Light" w:cs="Calibri Light"/>
          <w:sz w:val="24"/>
          <w:szCs w:val="24"/>
        </w:rPr>
      </w:pPr>
      <w:r w:rsidRPr="00FC7BA0">
        <w:rPr>
          <w:rFonts w:ascii="Calibri Light" w:hAnsi="Calibri Light" w:cs="Calibri Light"/>
          <w:sz w:val="24"/>
          <w:szCs w:val="24"/>
        </w:rPr>
        <w:t>Heidi Schneider, Chair</w:t>
      </w:r>
      <w:r w:rsidR="007D57CE" w:rsidRPr="00FC7BA0">
        <w:rPr>
          <w:rFonts w:ascii="Calibri Light" w:hAnsi="Calibri Light" w:cs="Calibri Light"/>
          <w:sz w:val="24"/>
          <w:szCs w:val="24"/>
        </w:rPr>
        <w:t xml:space="preserve"> 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Pr="00FC7BA0">
        <w:rPr>
          <w:rFonts w:ascii="Calibri Light" w:hAnsi="Calibri Light" w:cs="Calibri Light"/>
          <w:sz w:val="24"/>
          <w:szCs w:val="24"/>
        </w:rPr>
        <w:t xml:space="preserve">Stacey </w:t>
      </w:r>
      <w:r w:rsidR="00F40921" w:rsidRPr="00FC7BA0">
        <w:rPr>
          <w:rFonts w:ascii="Calibri Light" w:hAnsi="Calibri Light" w:cs="Calibri Light"/>
          <w:sz w:val="24"/>
          <w:szCs w:val="24"/>
        </w:rPr>
        <w:t>Knafelc</w:t>
      </w:r>
      <w:r w:rsidRPr="00FC7BA0">
        <w:rPr>
          <w:rFonts w:ascii="Calibri Light" w:hAnsi="Calibri Light" w:cs="Calibri Light"/>
          <w:sz w:val="24"/>
          <w:szCs w:val="24"/>
        </w:rPr>
        <w:t>, Vice Chair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 | </w:t>
      </w:r>
      <w:r w:rsidRPr="00FC7BA0">
        <w:rPr>
          <w:rFonts w:ascii="Calibri Light" w:hAnsi="Calibri Light" w:cs="Calibri Light"/>
          <w:sz w:val="24"/>
          <w:szCs w:val="24"/>
        </w:rPr>
        <w:t xml:space="preserve">Breanne </w:t>
      </w:r>
      <w:r w:rsidR="00F40921" w:rsidRPr="00FC7BA0">
        <w:rPr>
          <w:rFonts w:ascii="Calibri Light" w:hAnsi="Calibri Light" w:cs="Calibri Light"/>
          <w:sz w:val="24"/>
          <w:szCs w:val="24"/>
        </w:rPr>
        <w:t>Sweeney</w:t>
      </w:r>
      <w:r w:rsidRPr="00FC7BA0">
        <w:rPr>
          <w:rFonts w:ascii="Calibri Light" w:hAnsi="Calibri Light" w:cs="Calibri Light"/>
          <w:sz w:val="24"/>
          <w:szCs w:val="24"/>
        </w:rPr>
        <w:t>, Secretary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="00314D1A">
        <w:rPr>
          <w:rFonts w:ascii="Calibri Light" w:hAnsi="Calibri Light" w:cs="Calibri Light"/>
          <w:sz w:val="24"/>
          <w:szCs w:val="24"/>
        </w:rPr>
        <w:t xml:space="preserve">Sara Gruninger, Communications 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="00314D1A">
        <w:rPr>
          <w:rFonts w:ascii="Calibri Light" w:hAnsi="Calibri Light" w:cs="Calibri Light"/>
          <w:sz w:val="24"/>
          <w:szCs w:val="24"/>
        </w:rPr>
        <w:t>Rochelle Reed, Fundraising Liason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:rsidRPr="00FC7BA0" w14:paraId="0F1EBC0A" w14:textId="77777777" w:rsidTr="00D827D1">
        <w:trPr>
          <w:tblHeader/>
        </w:trPr>
        <w:tc>
          <w:tcPr>
            <w:tcW w:w="1530" w:type="dxa"/>
          </w:tcPr>
          <w:p w14:paraId="24407D8F" w14:textId="02170372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Owner</w:t>
            </w:r>
          </w:p>
        </w:tc>
        <w:tc>
          <w:tcPr>
            <w:tcW w:w="7556" w:type="dxa"/>
          </w:tcPr>
          <w:sdt>
            <w:sdtPr>
              <w:rPr>
                <w:rFonts w:ascii="Calibri Light" w:hAnsi="Calibri Light" w:cs="Calibri Light"/>
                <w:color w:val="auto"/>
                <w:sz w:val="26"/>
                <w:szCs w:val="26"/>
              </w:rPr>
              <w:alias w:val="Item:"/>
              <w:tag w:val="Item:"/>
              <w:id w:val="614954302"/>
              <w:placeholder>
                <w:docPart w:val="AF33E23E1FE94A8A94B4D8D718C3EE74"/>
              </w:placeholder>
              <w:temporary/>
              <w:showingPlcHdr/>
              <w15:appearance w15:val="hidden"/>
            </w:sdtPr>
            <w:sdtEndPr/>
            <w:sdtContent>
              <w:p w14:paraId="591D8B79" w14:textId="77777777" w:rsidR="00604FBD" w:rsidRPr="00FC7BA0" w:rsidRDefault="0092131B" w:rsidP="00802038">
                <w:pPr>
                  <w:pStyle w:val="Heading2"/>
                  <w:outlineLvl w:val="1"/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</w:pPr>
                <w:r w:rsidRPr="00FC7BA0"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p w14:paraId="5D7C92F5" w14:textId="2573F32F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Time</w:t>
            </w:r>
          </w:p>
        </w:tc>
      </w:tr>
      <w:tr w:rsidR="00604FBD" w:rsidRPr="00FC7BA0" w14:paraId="47F25182" w14:textId="77777777" w:rsidTr="00D827D1">
        <w:tc>
          <w:tcPr>
            <w:tcW w:w="1530" w:type="dxa"/>
          </w:tcPr>
          <w:p w14:paraId="292088DA" w14:textId="6986B8EF" w:rsidR="00604FBD" w:rsidRPr="00FC7BA0" w:rsidRDefault="005731AC" w:rsidP="00CA194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556" w:type="dxa"/>
          </w:tcPr>
          <w:p w14:paraId="602ED608" w14:textId="34F943AB" w:rsidR="00604FBD" w:rsidRPr="00FC7BA0" w:rsidRDefault="00C8762D">
            <w:pPr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Enter item here:"/>
                <w:tag w:val="Enter item here:"/>
                <w:id w:val="45959646"/>
                <w:placeholder>
                  <w:docPart w:val="696E80A0AE824A2D9C61A4BB5D4E7359"/>
                </w:placeholder>
                <w:temporary/>
                <w:showingPlcHdr/>
                <w15:appearance w15:val="hidden"/>
              </w:sdtPr>
              <w:sdtEndPr/>
              <w:sdtContent>
                <w:r w:rsidR="001C478F"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Welcome</w:t>
                </w:r>
              </w:sdtContent>
            </w:sdt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and Treaty 6 Acknowledgment </w:t>
            </w:r>
          </w:p>
        </w:tc>
        <w:tc>
          <w:tcPr>
            <w:tcW w:w="1714" w:type="dxa"/>
          </w:tcPr>
          <w:p w14:paraId="7FD5CBA4" w14:textId="0999F63E" w:rsidR="00604FBD" w:rsidRPr="00FC7BA0" w:rsidRDefault="00F40921" w:rsidP="007D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EC7169" w:rsidRPr="00FC7BA0" w14:paraId="6F62AF1C" w14:textId="77777777" w:rsidTr="00D827D1">
        <w:tc>
          <w:tcPr>
            <w:tcW w:w="1530" w:type="dxa"/>
          </w:tcPr>
          <w:p w14:paraId="362DB6AD" w14:textId="05AFE17E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556" w:type="dxa"/>
          </w:tcPr>
          <w:p w14:paraId="12C5EB82" w14:textId="0EA2B408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Review of agenda</w:t>
            </w:r>
          </w:p>
        </w:tc>
        <w:tc>
          <w:tcPr>
            <w:tcW w:w="1714" w:type="dxa"/>
          </w:tcPr>
          <w:p w14:paraId="4DE899D7" w14:textId="1BA7BB51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2 min</w:t>
            </w:r>
          </w:p>
        </w:tc>
      </w:tr>
      <w:tr w:rsidR="00EC7169" w:rsidRPr="00FC7BA0" w14:paraId="090C1562" w14:textId="77777777" w:rsidTr="00D827D1">
        <w:tc>
          <w:tcPr>
            <w:tcW w:w="1530" w:type="dxa"/>
          </w:tcPr>
          <w:p w14:paraId="37E4B57D" w14:textId="16BFAC8B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556" w:type="dxa"/>
          </w:tcPr>
          <w:p w14:paraId="5C13610A" w14:textId="65A84572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Approval of September Minutes</w:t>
            </w:r>
          </w:p>
        </w:tc>
        <w:tc>
          <w:tcPr>
            <w:tcW w:w="1714" w:type="dxa"/>
          </w:tcPr>
          <w:p w14:paraId="6E7E944C" w14:textId="4C4CB42E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2 min</w:t>
            </w:r>
          </w:p>
        </w:tc>
      </w:tr>
      <w:tr w:rsidR="00EC7169" w:rsidRPr="00FC7BA0" w14:paraId="6E02DAF0" w14:textId="77777777" w:rsidTr="00D827D1">
        <w:tc>
          <w:tcPr>
            <w:tcW w:w="1530" w:type="dxa"/>
          </w:tcPr>
          <w:p w14:paraId="2F9D0820" w14:textId="065C9706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556" w:type="dxa"/>
          </w:tcPr>
          <w:p w14:paraId="364D7DF4" w14:textId="125EC4D6" w:rsidR="00C16BA0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Knick Knack Shack</w:t>
            </w:r>
          </w:p>
        </w:tc>
        <w:tc>
          <w:tcPr>
            <w:tcW w:w="1714" w:type="dxa"/>
          </w:tcPr>
          <w:p w14:paraId="55E5DAAC" w14:textId="7D1852E9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 min</w:t>
            </w:r>
          </w:p>
        </w:tc>
      </w:tr>
      <w:tr w:rsidR="00F40921" w:rsidRPr="00FC7BA0" w14:paraId="37AB72A8" w14:textId="77777777" w:rsidTr="00D827D1">
        <w:tc>
          <w:tcPr>
            <w:tcW w:w="1530" w:type="dxa"/>
          </w:tcPr>
          <w:p w14:paraId="7E961CF3" w14:textId="7F703C2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Trina</w:t>
            </w:r>
            <w:r w:rsidR="00FC7BA0" w:rsidRPr="00FC7BA0">
              <w:rPr>
                <w:rFonts w:ascii="Calibri Light" w:hAnsi="Calibri Light" w:cs="Calibri Light"/>
                <w:sz w:val="24"/>
                <w:szCs w:val="24"/>
              </w:rPr>
              <w:t xml:space="preserve"> Boymook</w:t>
            </w:r>
          </w:p>
        </w:tc>
        <w:tc>
          <w:tcPr>
            <w:tcW w:w="7556" w:type="dxa"/>
          </w:tcPr>
          <w:p w14:paraId="5FE1888B" w14:textId="5F66F447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Trustee Report</w:t>
            </w:r>
          </w:p>
        </w:tc>
        <w:tc>
          <w:tcPr>
            <w:tcW w:w="1714" w:type="dxa"/>
          </w:tcPr>
          <w:p w14:paraId="6A40167C" w14:textId="3F7F637E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F40921" w:rsidRPr="00FC7BA0" w14:paraId="60585082" w14:textId="77777777" w:rsidTr="00D827D1">
        <w:tc>
          <w:tcPr>
            <w:tcW w:w="1530" w:type="dxa"/>
          </w:tcPr>
          <w:p w14:paraId="475A682E" w14:textId="467E36CC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Kaye</w:t>
            </w:r>
            <w:r w:rsidR="00FC7BA0" w:rsidRPr="00FC7BA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C7BA0" w:rsidRPr="00FC7BA0">
              <w:rPr>
                <w:rFonts w:ascii="Calibri Light" w:hAnsi="Calibri Light" w:cs="Calibri Light"/>
                <w:color w:val="202124"/>
                <w:sz w:val="24"/>
                <w:szCs w:val="24"/>
                <w:shd w:val="clear" w:color="auto" w:fill="FFFFFF"/>
              </w:rPr>
              <w:t>Schindeler</w:t>
            </w:r>
          </w:p>
        </w:tc>
        <w:tc>
          <w:tcPr>
            <w:tcW w:w="7556" w:type="dxa"/>
          </w:tcPr>
          <w:p w14:paraId="725B7BAF" w14:textId="4F71727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Principal Report</w:t>
            </w:r>
          </w:p>
        </w:tc>
        <w:tc>
          <w:tcPr>
            <w:tcW w:w="1714" w:type="dxa"/>
          </w:tcPr>
          <w:p w14:paraId="3AA4D3A6" w14:textId="5DDD44E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F40921" w:rsidRPr="00FC7BA0" w14:paraId="4736BCFD" w14:textId="77777777" w:rsidTr="00D827D1">
        <w:tc>
          <w:tcPr>
            <w:tcW w:w="1530" w:type="dxa"/>
          </w:tcPr>
          <w:p w14:paraId="371576D3" w14:textId="61833AD1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Karen</w:t>
            </w:r>
          </w:p>
        </w:tc>
        <w:tc>
          <w:tcPr>
            <w:tcW w:w="7556" w:type="dxa"/>
          </w:tcPr>
          <w:p w14:paraId="4D7C5032" w14:textId="35380D20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Education Curriculum</w:t>
            </w:r>
          </w:p>
        </w:tc>
        <w:tc>
          <w:tcPr>
            <w:tcW w:w="1714" w:type="dxa"/>
          </w:tcPr>
          <w:p w14:paraId="351D7C4F" w14:textId="296D246C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2540B228" w14:textId="77777777" w:rsidTr="00D827D1">
        <w:tc>
          <w:tcPr>
            <w:tcW w:w="1530" w:type="dxa"/>
          </w:tcPr>
          <w:p w14:paraId="19FD0B08" w14:textId="769874F4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56" w:type="dxa"/>
          </w:tcPr>
          <w:p w14:paraId="057732D0" w14:textId="77777777" w:rsidR="008975A5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Committee Reports</w:t>
            </w:r>
          </w:p>
          <w:p w14:paraId="5D116DBC" w14:textId="77777777" w:rsidR="00F40921" w:rsidRPr="00FC7BA0" w:rsidRDefault="00F40921" w:rsidP="00F40921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Wellness Committee</w:t>
            </w:r>
          </w:p>
          <w:p w14:paraId="5FAF6A46" w14:textId="166688BD" w:rsidR="00F40921" w:rsidRPr="00FC7BA0" w:rsidRDefault="00F40921" w:rsidP="00F40921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Hot Lunch Committee</w:t>
            </w:r>
          </w:p>
        </w:tc>
        <w:tc>
          <w:tcPr>
            <w:tcW w:w="1714" w:type="dxa"/>
          </w:tcPr>
          <w:p w14:paraId="678CF284" w14:textId="316BAA23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39F48F95" w14:textId="77777777" w:rsidTr="00D827D1">
        <w:tc>
          <w:tcPr>
            <w:tcW w:w="1530" w:type="dxa"/>
          </w:tcPr>
          <w:p w14:paraId="3DFF7A34" w14:textId="58C0EAF7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56" w:type="dxa"/>
          </w:tcPr>
          <w:p w14:paraId="0AC8AFB0" w14:textId="77777777" w:rsidR="008975A5" w:rsidRDefault="00190B3E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New Business</w:t>
            </w:r>
          </w:p>
          <w:p w14:paraId="75A2D60E" w14:textId="1D07A027" w:rsidR="00190B3E" w:rsidRPr="00190B3E" w:rsidRDefault="00190B3E" w:rsidP="00190B3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190B3E">
              <w:rPr>
                <w:rFonts w:ascii="Calibri Light" w:hAnsi="Calibri Light" w:cs="Calibri Light"/>
                <w:sz w:val="24"/>
                <w:szCs w:val="24"/>
              </w:rPr>
              <w:t xml:space="preserve">Locker </w:t>
            </w:r>
            <w:r w:rsidR="007575D4">
              <w:rPr>
                <w:rFonts w:ascii="Calibri Light" w:hAnsi="Calibri Light" w:cs="Calibri Light"/>
                <w:sz w:val="24"/>
                <w:szCs w:val="24"/>
              </w:rPr>
              <w:t>Surprise - December</w:t>
            </w:r>
          </w:p>
          <w:p w14:paraId="4EACEE27" w14:textId="3B3D7686" w:rsidR="00190B3E" w:rsidRPr="00190B3E" w:rsidRDefault="00190B3E" w:rsidP="00190B3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190B3E">
              <w:rPr>
                <w:rFonts w:ascii="Calibri Light" w:hAnsi="Calibri Light" w:cs="Calibri Light"/>
                <w:sz w:val="24"/>
                <w:szCs w:val="24"/>
              </w:rPr>
              <w:t>Spring Movie Event</w:t>
            </w:r>
          </w:p>
        </w:tc>
        <w:tc>
          <w:tcPr>
            <w:tcW w:w="1714" w:type="dxa"/>
          </w:tcPr>
          <w:p w14:paraId="5B3922B0" w14:textId="5C17C82D" w:rsidR="008975A5" w:rsidRPr="00FC7BA0" w:rsidRDefault="00190B3E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10min</w:t>
            </w:r>
          </w:p>
        </w:tc>
      </w:tr>
      <w:tr w:rsidR="008975A5" w:rsidRPr="00FC7BA0" w14:paraId="69A9C871" w14:textId="77777777" w:rsidTr="00D827D1">
        <w:tc>
          <w:tcPr>
            <w:tcW w:w="1530" w:type="dxa"/>
          </w:tcPr>
          <w:p w14:paraId="76351234" w14:textId="33D20FE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</w:t>
            </w:r>
          </w:p>
        </w:tc>
        <w:tc>
          <w:tcPr>
            <w:tcW w:w="7556" w:type="dxa"/>
          </w:tcPr>
          <w:p w14:paraId="6D08553E" w14:textId="6D3A063D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 Forum</w:t>
            </w:r>
          </w:p>
        </w:tc>
        <w:tc>
          <w:tcPr>
            <w:tcW w:w="1714" w:type="dxa"/>
          </w:tcPr>
          <w:p w14:paraId="73BB0B34" w14:textId="52C884A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34BBC274" w14:textId="77777777" w:rsidTr="00D827D1">
        <w:tc>
          <w:tcPr>
            <w:tcW w:w="1530" w:type="dxa"/>
          </w:tcPr>
          <w:p w14:paraId="317B8F50" w14:textId="648EEBB2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alias w:val="Enter item here:"/>
            <w:tag w:val="Enter item here:"/>
            <w:id w:val="1623811241"/>
            <w:placeholder>
              <w:docPart w:val="8F1A25EBF7D346D9A9D301206725C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C35B7FE" w14:textId="77777777" w:rsidR="008975A5" w:rsidRPr="00FC7BA0" w:rsidRDefault="008975A5" w:rsidP="008975A5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Adjournment</w:t>
                </w:r>
              </w:p>
            </w:tc>
          </w:sdtContent>
        </w:sdt>
        <w:tc>
          <w:tcPr>
            <w:tcW w:w="1714" w:type="dxa"/>
          </w:tcPr>
          <w:p w14:paraId="63E0737F" w14:textId="2F2F6C5F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21FA486" w14:textId="77777777" w:rsidR="00A667BA" w:rsidRPr="00FC7BA0" w:rsidRDefault="00A667BA" w:rsidP="00A667BA">
      <w:pPr>
        <w:rPr>
          <w:rFonts w:ascii="Calibri Light" w:hAnsi="Calibri Light" w:cs="Calibri Light"/>
        </w:rPr>
      </w:pPr>
    </w:p>
    <w:sectPr w:rsidR="00A667BA" w:rsidRPr="00FC7BA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2486" w14:textId="77777777" w:rsidR="00C8762D" w:rsidRDefault="00C8762D">
      <w:r>
        <w:separator/>
      </w:r>
    </w:p>
  </w:endnote>
  <w:endnote w:type="continuationSeparator" w:id="0">
    <w:p w14:paraId="57CE36A0" w14:textId="77777777" w:rsidR="00C8762D" w:rsidRDefault="00C8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6DA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1BC0" w14:textId="77777777" w:rsidR="00C8762D" w:rsidRDefault="00C8762D">
      <w:r>
        <w:separator/>
      </w:r>
    </w:p>
  </w:footnote>
  <w:footnote w:type="continuationSeparator" w:id="0">
    <w:p w14:paraId="082B2C99" w14:textId="77777777" w:rsidR="00C8762D" w:rsidRDefault="00C8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F139E"/>
    <w:multiLevelType w:val="hybridMultilevel"/>
    <w:tmpl w:val="D1FC3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F0BF0"/>
    <w:multiLevelType w:val="hybridMultilevel"/>
    <w:tmpl w:val="360CE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C"/>
    <w:rsid w:val="00092DCA"/>
    <w:rsid w:val="000C4AFA"/>
    <w:rsid w:val="000E01CD"/>
    <w:rsid w:val="00164F9A"/>
    <w:rsid w:val="00190B3E"/>
    <w:rsid w:val="001A041B"/>
    <w:rsid w:val="001B4D7F"/>
    <w:rsid w:val="001C478F"/>
    <w:rsid w:val="001C6304"/>
    <w:rsid w:val="001F4EA8"/>
    <w:rsid w:val="00217FA0"/>
    <w:rsid w:val="00234D4E"/>
    <w:rsid w:val="00267B5F"/>
    <w:rsid w:val="00314D1A"/>
    <w:rsid w:val="00322AA9"/>
    <w:rsid w:val="00354D4E"/>
    <w:rsid w:val="00365C3E"/>
    <w:rsid w:val="0049237B"/>
    <w:rsid w:val="005335D6"/>
    <w:rsid w:val="005731AC"/>
    <w:rsid w:val="005C75C2"/>
    <w:rsid w:val="00604FBD"/>
    <w:rsid w:val="00646228"/>
    <w:rsid w:val="007279C1"/>
    <w:rsid w:val="007575D4"/>
    <w:rsid w:val="00761DEA"/>
    <w:rsid w:val="007D57CE"/>
    <w:rsid w:val="00802038"/>
    <w:rsid w:val="008975A5"/>
    <w:rsid w:val="0092131B"/>
    <w:rsid w:val="009C4FB6"/>
    <w:rsid w:val="00A667BA"/>
    <w:rsid w:val="00A97C93"/>
    <w:rsid w:val="00AA1798"/>
    <w:rsid w:val="00B95DB4"/>
    <w:rsid w:val="00BB0A66"/>
    <w:rsid w:val="00BC066E"/>
    <w:rsid w:val="00C16BA0"/>
    <w:rsid w:val="00C8762D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40921"/>
    <w:rsid w:val="00F64388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743E1"/>
  <w15:chartTrackingRefBased/>
  <w15:docId w15:val="{1E80C230-A996-4D2B-AB74-405FD2C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neid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AB7515BC0342008EA7DD622EA8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CA68-879E-45D4-A03C-C1F324D0DE15}"/>
      </w:docPartPr>
      <w:docPartBody>
        <w:p w:rsidR="00FB1AF6" w:rsidRDefault="001C2DED">
          <w:pPr>
            <w:pStyle w:val="D5AB7515BC0342008EA7DD622EA8EBDA"/>
          </w:pPr>
          <w:r>
            <w:t>AGENDA</w:t>
          </w:r>
        </w:p>
      </w:docPartBody>
    </w:docPart>
    <w:docPart>
      <w:docPartPr>
        <w:name w:val="D98D05CDB68C46C0ACBA5EA0A04D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5C9-B493-4B86-99B1-02BAFA024794}"/>
      </w:docPartPr>
      <w:docPartBody>
        <w:p w:rsidR="00FB1AF6" w:rsidRDefault="001C2DED">
          <w:pPr>
            <w:pStyle w:val="D98D05CDB68C46C0ACBA5EA0A04D12D0"/>
          </w:pPr>
          <w:r>
            <w:t>Board members</w:t>
          </w:r>
        </w:p>
      </w:docPartBody>
    </w:docPart>
    <w:docPart>
      <w:docPartPr>
        <w:name w:val="AF33E23E1FE94A8A94B4D8D718C3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A67C-04ED-447B-9DDC-A2C866794E56}"/>
      </w:docPartPr>
      <w:docPartBody>
        <w:p w:rsidR="00FB1AF6" w:rsidRDefault="001C2DED">
          <w:pPr>
            <w:pStyle w:val="AF33E23E1FE94A8A94B4D8D718C3EE74"/>
          </w:pPr>
          <w:r w:rsidRPr="00802038">
            <w:t>Item</w:t>
          </w:r>
        </w:p>
      </w:docPartBody>
    </w:docPart>
    <w:docPart>
      <w:docPartPr>
        <w:name w:val="696E80A0AE824A2D9C61A4BB5D4E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8BAD-1F3A-45E3-AB8F-9C7EB1C0727C}"/>
      </w:docPartPr>
      <w:docPartBody>
        <w:p w:rsidR="00FB1AF6" w:rsidRDefault="001C2DED">
          <w:pPr>
            <w:pStyle w:val="696E80A0AE824A2D9C61A4BB5D4E7359"/>
          </w:pPr>
          <w:r>
            <w:t>Welcome</w:t>
          </w:r>
        </w:p>
      </w:docPartBody>
    </w:docPart>
    <w:docPart>
      <w:docPartPr>
        <w:name w:val="8F1A25EBF7D346D9A9D301206725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D3DD-1F86-426B-9B50-E6AC9161D327}"/>
      </w:docPartPr>
      <w:docPartBody>
        <w:p w:rsidR="00FB1AF6" w:rsidRDefault="00EC3426" w:rsidP="00EC3426">
          <w:pPr>
            <w:pStyle w:val="8F1A25EBF7D346D9A9D301206725C44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6"/>
    <w:rsid w:val="001268C9"/>
    <w:rsid w:val="001C2DED"/>
    <w:rsid w:val="00EC3426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B7515BC0342008EA7DD622EA8EBDA">
    <w:name w:val="D5AB7515BC0342008EA7DD622EA8EBD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98D05CDB68C46C0ACBA5EA0A04D12D0">
    <w:name w:val="D98D05CDB68C46C0ACBA5EA0A04D12D0"/>
  </w:style>
  <w:style w:type="paragraph" w:customStyle="1" w:styleId="AF33E23E1FE94A8A94B4D8D718C3EE74">
    <w:name w:val="AF33E23E1FE94A8A94B4D8D718C3EE74"/>
  </w:style>
  <w:style w:type="paragraph" w:customStyle="1" w:styleId="696E80A0AE824A2D9C61A4BB5D4E7359">
    <w:name w:val="696E80A0AE824A2D9C61A4BB5D4E7359"/>
  </w:style>
  <w:style w:type="paragraph" w:customStyle="1" w:styleId="8F1A25EBF7D346D9A9D301206725C443">
    <w:name w:val="8F1A25EBF7D346D9A9D301206725C443"/>
    <w:rsid w:val="00EC3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153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Schneider</dc:creator>
  <cp:lastModifiedBy>Heidi Schneider</cp:lastModifiedBy>
  <cp:revision>7</cp:revision>
  <dcterms:created xsi:type="dcterms:W3CDTF">2021-11-15T18:16:00Z</dcterms:created>
  <dcterms:modified xsi:type="dcterms:W3CDTF">2021-11-15T21:53:00Z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