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9D7D" w14:textId="77777777" w:rsidR="00604FBD" w:rsidRDefault="002B53B0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2AEC7B8F" w14:textId="6594E19C" w:rsidR="00604FBD" w:rsidRDefault="00736B4E">
      <w:pPr>
        <w:pStyle w:val="Subtitle"/>
      </w:pPr>
      <w:r>
        <w:t>Davidson Creek Elementary School Council</w:t>
      </w:r>
    </w:p>
    <w:p w14:paraId="4D4CEACD" w14:textId="28866011" w:rsidR="00604FBD" w:rsidRPr="00736B4E" w:rsidRDefault="00946F9F">
      <w:pPr>
        <w:pBdr>
          <w:top w:val="single" w:sz="4" w:space="1" w:color="444D26" w:themeColor="text2"/>
        </w:pBd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</w:t>
      </w:r>
      <w:r w:rsidR="00736B4E" w:rsidRPr="00736B4E">
        <w:rPr>
          <w:b/>
          <w:bCs/>
          <w:sz w:val="24"/>
          <w:szCs w:val="24"/>
        </w:rPr>
        <w:t xml:space="preserve"> 2019 6:00pm</w:t>
      </w:r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7513D79E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 xml:space="preserve">Ashley </w:t>
      </w:r>
      <w:proofErr w:type="spellStart"/>
      <w:r w:rsidRPr="00736B4E">
        <w:rPr>
          <w:sz w:val="24"/>
          <w:szCs w:val="24"/>
        </w:rPr>
        <w:t>MacInnis</w:t>
      </w:r>
      <w:proofErr w:type="spellEnd"/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Stephanie Peterson, Communications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7D12F0BD" w14:textId="3444DC13" w:rsidR="00604FBD" w:rsidRDefault="00736B4E">
            <w:r>
              <w:t>Welcome and Treaty 6 Acknowledgement</w:t>
            </w:r>
          </w:p>
        </w:tc>
        <w:tc>
          <w:tcPr>
            <w:tcW w:w="900" w:type="dxa"/>
          </w:tcPr>
          <w:p w14:paraId="5AAA802A" w14:textId="449550C5" w:rsidR="00604FBD" w:rsidRDefault="00736B4E" w:rsidP="007D57CE">
            <w:r>
              <w:t>5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EC7169" w14:paraId="3FD23288" w14:textId="77777777" w:rsidTr="0094233D">
        <w:tc>
          <w:tcPr>
            <w:tcW w:w="2070" w:type="dxa"/>
          </w:tcPr>
          <w:p w14:paraId="0EEC5540" w14:textId="0835FE92" w:rsidR="00EC7169" w:rsidRDefault="00EC7169" w:rsidP="00EC7169"/>
          <w:p w14:paraId="49B99BDA" w14:textId="01F5AB8C" w:rsidR="0094233D" w:rsidRDefault="00946F9F" w:rsidP="00EC7169">
            <w:r>
              <w:t>Melissa</w:t>
            </w:r>
          </w:p>
          <w:p w14:paraId="187BDF12" w14:textId="77777777" w:rsidR="0094233D" w:rsidRDefault="00946F9F" w:rsidP="00EC7169">
            <w:r>
              <w:t>Melissa for Erin</w:t>
            </w:r>
          </w:p>
          <w:p w14:paraId="00CD5802" w14:textId="77777777" w:rsidR="00946F9F" w:rsidRDefault="00946F9F" w:rsidP="00EC7169">
            <w:r>
              <w:t>Melissa</w:t>
            </w:r>
          </w:p>
          <w:p w14:paraId="2F130E65" w14:textId="0AD7E928" w:rsidR="00946F9F" w:rsidRDefault="00946F9F" w:rsidP="00EC7169">
            <w:r>
              <w:t>Melissa</w:t>
            </w:r>
          </w:p>
        </w:tc>
        <w:tc>
          <w:tcPr>
            <w:tcW w:w="7830" w:type="dxa"/>
          </w:tcPr>
          <w:p w14:paraId="79DD4264" w14:textId="77777777" w:rsidR="00EC7169" w:rsidRPr="005A1EB5" w:rsidRDefault="0094233D" w:rsidP="00EC7169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Old Business</w:t>
            </w:r>
          </w:p>
          <w:p w14:paraId="5FF4022F" w14:textId="4DDEEFB4" w:rsidR="0094233D" w:rsidRPr="001075E4" w:rsidRDefault="00946F9F" w:rsidP="001075E4">
            <w:pPr>
              <w:ind w:left="357"/>
            </w:pPr>
            <w:r>
              <w:t>Hot Lunch Options</w:t>
            </w:r>
          </w:p>
          <w:p w14:paraId="3807EE1C" w14:textId="77777777" w:rsidR="0094233D" w:rsidRDefault="00946F9F" w:rsidP="001075E4">
            <w:pPr>
              <w:ind w:left="360"/>
            </w:pPr>
            <w:r>
              <w:t>Bike Racks</w:t>
            </w:r>
          </w:p>
          <w:p w14:paraId="0F46E032" w14:textId="77777777" w:rsidR="00946F9F" w:rsidRDefault="00946F9F" w:rsidP="001075E4">
            <w:pPr>
              <w:ind w:left="360"/>
            </w:pPr>
            <w:r>
              <w:t>Garden</w:t>
            </w:r>
          </w:p>
          <w:p w14:paraId="091C11EF" w14:textId="05A22A3A" w:rsidR="00946F9F" w:rsidRPr="001075E4" w:rsidRDefault="00946F9F" w:rsidP="001075E4">
            <w:pPr>
              <w:ind w:left="360"/>
            </w:pPr>
            <w:r>
              <w:t>Wreath Decorating</w:t>
            </w:r>
          </w:p>
        </w:tc>
        <w:tc>
          <w:tcPr>
            <w:tcW w:w="900" w:type="dxa"/>
          </w:tcPr>
          <w:p w14:paraId="0A82F78D" w14:textId="18D1D9F4" w:rsidR="0094233D" w:rsidRDefault="0094233D" w:rsidP="00EC7169"/>
          <w:p w14:paraId="53D02CE9" w14:textId="7C9EB79C" w:rsidR="00EC7169" w:rsidRDefault="00946F9F" w:rsidP="00EC7169">
            <w:r>
              <w:t>1</w:t>
            </w:r>
            <w:r w:rsidR="0094233D">
              <w:t>5 min</w:t>
            </w:r>
          </w:p>
          <w:p w14:paraId="3957F71E" w14:textId="77777777" w:rsidR="0094233D" w:rsidRDefault="0094233D" w:rsidP="0094233D">
            <w:r>
              <w:t>5 min</w:t>
            </w:r>
          </w:p>
          <w:p w14:paraId="18C0E9CB" w14:textId="77777777" w:rsidR="00946F9F" w:rsidRDefault="00946F9F" w:rsidP="0094233D">
            <w:r>
              <w:t>2 min</w:t>
            </w:r>
          </w:p>
          <w:p w14:paraId="14E8BE1E" w14:textId="50890D71" w:rsidR="00946F9F" w:rsidRDefault="00946F9F" w:rsidP="0094233D">
            <w:r>
              <w:t>10 min</w:t>
            </w:r>
          </w:p>
        </w:tc>
      </w:tr>
      <w:tr w:rsidR="00193188" w14:paraId="4C78D7B1" w14:textId="77777777" w:rsidTr="0094233D">
        <w:tc>
          <w:tcPr>
            <w:tcW w:w="2070" w:type="dxa"/>
          </w:tcPr>
          <w:p w14:paraId="7A58B957" w14:textId="6851FD60" w:rsidR="00193188" w:rsidRDefault="00193188" w:rsidP="00193188">
            <w:r>
              <w:t>Melissa</w:t>
            </w:r>
          </w:p>
        </w:tc>
        <w:tc>
          <w:tcPr>
            <w:tcW w:w="7830" w:type="dxa"/>
          </w:tcPr>
          <w:p w14:paraId="38CB433B" w14:textId="2C724C14" w:rsidR="00193188" w:rsidRPr="005A1EB5" w:rsidRDefault="00193188" w:rsidP="00193188">
            <w:pPr>
              <w:rPr>
                <w:b/>
                <w:bCs/>
              </w:rPr>
            </w:pPr>
            <w:r>
              <w:t>Chair Report</w:t>
            </w:r>
          </w:p>
        </w:tc>
        <w:tc>
          <w:tcPr>
            <w:tcW w:w="900" w:type="dxa"/>
          </w:tcPr>
          <w:p w14:paraId="68DEF563" w14:textId="37DD6CF0" w:rsidR="00193188" w:rsidRDefault="00193188" w:rsidP="00193188">
            <w:r>
              <w:t>5 min</w:t>
            </w:r>
          </w:p>
        </w:tc>
      </w:tr>
      <w:tr w:rsidR="00193188" w14:paraId="6DA733DD" w14:textId="77777777" w:rsidTr="0094233D">
        <w:tc>
          <w:tcPr>
            <w:tcW w:w="2070" w:type="dxa"/>
          </w:tcPr>
          <w:p w14:paraId="7E2786A9" w14:textId="77777777" w:rsidR="00193188" w:rsidRDefault="00193188" w:rsidP="00193188"/>
          <w:p w14:paraId="5D990173" w14:textId="77777777" w:rsidR="00193188" w:rsidRDefault="00193188" w:rsidP="00193188">
            <w:r>
              <w:t>Sara/Deanna</w:t>
            </w:r>
          </w:p>
          <w:p w14:paraId="13DF9188" w14:textId="47ABC943" w:rsidR="00193188" w:rsidRDefault="00193188" w:rsidP="00193188">
            <w:r>
              <w:t>Nadine</w:t>
            </w:r>
          </w:p>
        </w:tc>
        <w:tc>
          <w:tcPr>
            <w:tcW w:w="7830" w:type="dxa"/>
          </w:tcPr>
          <w:p w14:paraId="2A9EA6DA" w14:textId="5BC02439" w:rsidR="00193188" w:rsidRPr="005A1EB5" w:rsidRDefault="00193188" w:rsidP="00193188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Reports</w:t>
            </w:r>
          </w:p>
          <w:p w14:paraId="3F6B5D2A" w14:textId="00F237C3" w:rsidR="00193188" w:rsidRPr="001075E4" w:rsidRDefault="00193188" w:rsidP="00193188">
            <w:pPr>
              <w:ind w:left="267" w:firstLine="90"/>
            </w:pPr>
            <w:r w:rsidRPr="001075E4">
              <w:t>Wellness Committee</w:t>
            </w:r>
          </w:p>
          <w:p w14:paraId="02DED8D0" w14:textId="052A3622" w:rsidR="00193188" w:rsidRPr="001075E4" w:rsidRDefault="00193188" w:rsidP="00193188">
            <w:pPr>
              <w:ind w:left="267" w:firstLine="90"/>
            </w:pPr>
            <w:r w:rsidRPr="001075E4">
              <w:t>Moo Club</w:t>
            </w:r>
          </w:p>
        </w:tc>
        <w:tc>
          <w:tcPr>
            <w:tcW w:w="900" w:type="dxa"/>
          </w:tcPr>
          <w:p w14:paraId="02A692F1" w14:textId="77777777" w:rsidR="00193188" w:rsidRDefault="00193188" w:rsidP="00193188"/>
          <w:p w14:paraId="15940FEF" w14:textId="77777777" w:rsidR="00193188" w:rsidRDefault="00193188" w:rsidP="00193188">
            <w:r>
              <w:t>5 min</w:t>
            </w:r>
          </w:p>
          <w:p w14:paraId="3A306533" w14:textId="62B0E27D" w:rsidR="00193188" w:rsidRDefault="00193188" w:rsidP="00193188">
            <w:r>
              <w:t>5 min</w:t>
            </w:r>
          </w:p>
        </w:tc>
      </w:tr>
      <w:tr w:rsidR="00193188" w14:paraId="273A4BD4" w14:textId="77777777" w:rsidTr="0094233D">
        <w:tc>
          <w:tcPr>
            <w:tcW w:w="2070" w:type="dxa"/>
          </w:tcPr>
          <w:p w14:paraId="2499ACAA" w14:textId="77777777" w:rsidR="00193188" w:rsidRDefault="00193188" w:rsidP="00193188"/>
          <w:p w14:paraId="427D8A10" w14:textId="7879944C" w:rsidR="00193188" w:rsidRDefault="00193188" w:rsidP="00193188">
            <w:r>
              <w:t>Melissa</w:t>
            </w:r>
          </w:p>
        </w:tc>
        <w:tc>
          <w:tcPr>
            <w:tcW w:w="7830" w:type="dxa"/>
          </w:tcPr>
          <w:p w14:paraId="7E92C047" w14:textId="77777777" w:rsidR="00193188" w:rsidRDefault="00193188" w:rsidP="00193188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New Business</w:t>
            </w:r>
          </w:p>
          <w:p w14:paraId="25F61BE7" w14:textId="47FDFA0B" w:rsidR="00193188" w:rsidRPr="00946F9F" w:rsidRDefault="00193188" w:rsidP="00193188">
            <w:pPr>
              <w:ind w:left="360"/>
              <w:rPr>
                <w:b/>
                <w:bCs/>
              </w:rPr>
            </w:pPr>
            <w:r>
              <w:t>Knick Knack Shack</w:t>
            </w:r>
          </w:p>
        </w:tc>
        <w:tc>
          <w:tcPr>
            <w:tcW w:w="900" w:type="dxa"/>
          </w:tcPr>
          <w:p w14:paraId="58CF0420" w14:textId="77777777" w:rsidR="00193188" w:rsidRDefault="00193188" w:rsidP="00193188"/>
          <w:p w14:paraId="6D992556" w14:textId="6C5E37DB" w:rsidR="00193188" w:rsidRDefault="00193188" w:rsidP="00193188">
            <w:r>
              <w:t>10 min</w:t>
            </w:r>
          </w:p>
        </w:tc>
      </w:tr>
      <w:tr w:rsidR="00193188" w14:paraId="6F4F825E" w14:textId="77777777" w:rsidTr="0094233D">
        <w:tc>
          <w:tcPr>
            <w:tcW w:w="2070" w:type="dxa"/>
          </w:tcPr>
          <w:p w14:paraId="1F447BF7" w14:textId="32F7783E" w:rsidR="00193188" w:rsidRDefault="00193188" w:rsidP="00193188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215478CA" w14:textId="5ACCA2E3" w:rsidR="00193188" w:rsidRDefault="00193188" w:rsidP="00193188">
            <w:r>
              <w:t>Principal Report</w:t>
            </w:r>
          </w:p>
        </w:tc>
        <w:tc>
          <w:tcPr>
            <w:tcW w:w="900" w:type="dxa"/>
          </w:tcPr>
          <w:p w14:paraId="40AAB0DA" w14:textId="7791B96D" w:rsidR="00193188" w:rsidRDefault="00193188" w:rsidP="00193188">
            <w:r>
              <w:t>15 min</w:t>
            </w:r>
          </w:p>
        </w:tc>
      </w:tr>
      <w:tr w:rsidR="00193188" w14:paraId="7BC31BA6" w14:textId="77777777" w:rsidTr="0094233D">
        <w:tc>
          <w:tcPr>
            <w:tcW w:w="2070" w:type="dxa"/>
          </w:tcPr>
          <w:p w14:paraId="027BD9F6" w14:textId="17278A81" w:rsidR="00193188" w:rsidRDefault="00193188" w:rsidP="00193188">
            <w:bookmarkStart w:id="0" w:name="_GoBack"/>
            <w:bookmarkEnd w:id="0"/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107A920D" w14:textId="15877B97" w:rsidR="00193188" w:rsidRDefault="00193188" w:rsidP="00193188">
            <w:r>
              <w:t>Trustee Report</w:t>
            </w:r>
          </w:p>
        </w:tc>
        <w:tc>
          <w:tcPr>
            <w:tcW w:w="900" w:type="dxa"/>
          </w:tcPr>
          <w:p w14:paraId="4941C8D9" w14:textId="77CC0241" w:rsidR="00193188" w:rsidRDefault="00193188" w:rsidP="00193188">
            <w:r>
              <w:t>15 min</w:t>
            </w:r>
          </w:p>
        </w:tc>
      </w:tr>
      <w:tr w:rsidR="00193188" w14:paraId="0A345860" w14:textId="77777777" w:rsidTr="0094233D">
        <w:tc>
          <w:tcPr>
            <w:tcW w:w="2070" w:type="dxa"/>
          </w:tcPr>
          <w:p w14:paraId="0708A1F3" w14:textId="68123E9E" w:rsidR="00193188" w:rsidRDefault="00193188" w:rsidP="00193188"/>
        </w:tc>
        <w:tc>
          <w:tcPr>
            <w:tcW w:w="7830" w:type="dxa"/>
          </w:tcPr>
          <w:p w14:paraId="4B73553E" w14:textId="77777777" w:rsidR="00193188" w:rsidRDefault="00193188" w:rsidP="00193188">
            <w:r>
              <w:t>Next Meetings</w:t>
            </w:r>
          </w:p>
          <w:p w14:paraId="71399774" w14:textId="4EDA0318" w:rsidR="00193188" w:rsidRDefault="00193188" w:rsidP="00193188">
            <w:r>
              <w:t>November 19, December 10, January 14, February 11, March 10, April 14, May 12, June 9 (AGM)</w:t>
            </w:r>
          </w:p>
        </w:tc>
        <w:tc>
          <w:tcPr>
            <w:tcW w:w="900" w:type="dxa"/>
          </w:tcPr>
          <w:p w14:paraId="4974357A" w14:textId="7BB2D879" w:rsidR="00193188" w:rsidRDefault="00193188" w:rsidP="00193188"/>
        </w:tc>
      </w:tr>
      <w:tr w:rsidR="00193188" w14:paraId="20259D0A" w14:textId="77777777" w:rsidTr="0094233D">
        <w:tc>
          <w:tcPr>
            <w:tcW w:w="2070" w:type="dxa"/>
          </w:tcPr>
          <w:p w14:paraId="152F0031" w14:textId="55FD51A7" w:rsidR="00193188" w:rsidRDefault="00193188" w:rsidP="00193188"/>
        </w:tc>
        <w:sdt>
          <w:sdtPr>
            <w:alias w:val="Enter item here:"/>
            <w:tag w:val="Enter item here:"/>
            <w:id w:val="1623811241"/>
            <w:placeholder>
              <w:docPart w:val="3F0A83E988894961A294276585EBC128"/>
            </w:placeholder>
            <w:temporary/>
            <w:showingPlcHdr/>
            <w15:appearance w15:val="hidden"/>
          </w:sdtPr>
          <w:sdtContent>
            <w:tc>
              <w:tcPr>
                <w:tcW w:w="7830" w:type="dxa"/>
              </w:tcPr>
              <w:p w14:paraId="47271CCF" w14:textId="77777777" w:rsidR="00193188" w:rsidRDefault="00193188" w:rsidP="00193188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193188" w:rsidRDefault="00193188" w:rsidP="00193188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DCA8" w14:textId="77777777" w:rsidR="002B53B0" w:rsidRDefault="002B53B0">
      <w:r>
        <w:separator/>
      </w:r>
    </w:p>
  </w:endnote>
  <w:endnote w:type="continuationSeparator" w:id="0">
    <w:p w14:paraId="09A11126" w14:textId="77777777" w:rsidR="002B53B0" w:rsidRDefault="002B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203F" w14:textId="77777777" w:rsidR="002B53B0" w:rsidRDefault="002B53B0">
      <w:r>
        <w:separator/>
      </w:r>
    </w:p>
  </w:footnote>
  <w:footnote w:type="continuationSeparator" w:id="0">
    <w:p w14:paraId="600B8BDE" w14:textId="77777777" w:rsidR="002B53B0" w:rsidRDefault="002B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92DCA"/>
    <w:rsid w:val="000C4AFA"/>
    <w:rsid w:val="000E01CD"/>
    <w:rsid w:val="001075E4"/>
    <w:rsid w:val="00164F9A"/>
    <w:rsid w:val="00193188"/>
    <w:rsid w:val="001A041B"/>
    <w:rsid w:val="001B4D7F"/>
    <w:rsid w:val="001C478F"/>
    <w:rsid w:val="001C6304"/>
    <w:rsid w:val="00217FA0"/>
    <w:rsid w:val="00234D4E"/>
    <w:rsid w:val="00267B5F"/>
    <w:rsid w:val="002B53B0"/>
    <w:rsid w:val="00322AA9"/>
    <w:rsid w:val="00354D4E"/>
    <w:rsid w:val="00365C3E"/>
    <w:rsid w:val="0049237B"/>
    <w:rsid w:val="005335D6"/>
    <w:rsid w:val="005A1EB5"/>
    <w:rsid w:val="005C75C2"/>
    <w:rsid w:val="00604FBD"/>
    <w:rsid w:val="00646228"/>
    <w:rsid w:val="007279C1"/>
    <w:rsid w:val="00736B4E"/>
    <w:rsid w:val="00761DEA"/>
    <w:rsid w:val="007D57CE"/>
    <w:rsid w:val="00802038"/>
    <w:rsid w:val="00807CC7"/>
    <w:rsid w:val="00813E9D"/>
    <w:rsid w:val="00883F05"/>
    <w:rsid w:val="0092131B"/>
    <w:rsid w:val="0094233D"/>
    <w:rsid w:val="00946F9F"/>
    <w:rsid w:val="009C4FB6"/>
    <w:rsid w:val="00A667BA"/>
    <w:rsid w:val="00AA1798"/>
    <w:rsid w:val="00B95DB4"/>
    <w:rsid w:val="00BB0A66"/>
    <w:rsid w:val="00BC066E"/>
    <w:rsid w:val="00CA1942"/>
    <w:rsid w:val="00D82324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3F0A83E988894961A294276585EB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204F-90F9-4373-BC0D-CD6DD5FFAE2D}"/>
      </w:docPartPr>
      <w:docPartBody>
        <w:p w:rsidR="00000000" w:rsidRDefault="000C273D" w:rsidP="000C273D">
          <w:pPr>
            <w:pStyle w:val="3F0A83E988894961A294276585EBC128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0C273D"/>
    <w:rsid w:val="00180AB2"/>
    <w:rsid w:val="001B541A"/>
    <w:rsid w:val="0059243E"/>
    <w:rsid w:val="00CB070B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paragraph" w:customStyle="1" w:styleId="39C86B810C8D488B9F8F223A0BC61E08">
    <w:name w:val="39C86B810C8D488B9F8F223A0BC61E0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705175C9547491DABAEA97D400EDA53">
    <w:name w:val="B705175C9547491DABAEA97D400EDA53"/>
  </w:style>
  <w:style w:type="paragraph" w:customStyle="1" w:styleId="53774198AE58441BAEC865C2127A1DCD">
    <w:name w:val="53774198AE58441BAEC865C2127A1DCD"/>
  </w:style>
  <w:style w:type="paragraph" w:customStyle="1" w:styleId="A6C6B23C0B42492D86F89AE62578C388">
    <w:name w:val="A6C6B23C0B42492D86F89AE62578C388"/>
  </w:style>
  <w:style w:type="paragraph" w:customStyle="1" w:styleId="EDAAE75A4CAA42A3AE81C3C4ACA1EC2D">
    <w:name w:val="EDAAE75A4CAA42A3AE81C3C4ACA1EC2D"/>
  </w:style>
  <w:style w:type="paragraph" w:customStyle="1" w:styleId="F0863734F50248798633ACDD94950165">
    <w:name w:val="F0863734F50248798633ACDD94950165"/>
  </w:style>
  <w:style w:type="paragraph" w:customStyle="1" w:styleId="EF17E18BCD154C51BBA54B32D3DDE67B">
    <w:name w:val="EF17E18BCD154C51BBA54B32D3DDE67B"/>
  </w:style>
  <w:style w:type="paragraph" w:customStyle="1" w:styleId="58E9659531EB40CDAA11F966A2C04695">
    <w:name w:val="58E9659531EB40CDAA11F966A2C04695"/>
  </w:style>
  <w:style w:type="paragraph" w:customStyle="1" w:styleId="5C1B17ABF1084F499C52C0D57D5455BE">
    <w:name w:val="5C1B17ABF1084F499C52C0D57D5455BE"/>
  </w:style>
  <w:style w:type="paragraph" w:customStyle="1" w:styleId="4A172C00DEFD4FC2982EEDB19462FFF3">
    <w:name w:val="4A172C00DEFD4FC2982EEDB19462FFF3"/>
  </w:style>
  <w:style w:type="paragraph" w:customStyle="1" w:styleId="DE78629A538B4F85BD309BB068B68A7D">
    <w:name w:val="DE78629A538B4F85BD309BB068B68A7D"/>
  </w:style>
  <w:style w:type="paragraph" w:customStyle="1" w:styleId="AC04EE385F574FD09630FE772634B7DF">
    <w:name w:val="AC04EE385F574FD09630FE772634B7DF"/>
  </w:style>
  <w:style w:type="paragraph" w:customStyle="1" w:styleId="A976B0B4858F4B438CAA746FC120D506">
    <w:name w:val="A976B0B4858F4B438CAA746FC120D506"/>
  </w:style>
  <w:style w:type="paragraph" w:customStyle="1" w:styleId="E665653B90D94054B3A2E53BCD989AE7">
    <w:name w:val="E665653B90D94054B3A2E53BCD989AE7"/>
  </w:style>
  <w:style w:type="paragraph" w:customStyle="1" w:styleId="3CC5E4E475C64C9AAF8F3634A6F274D1">
    <w:name w:val="3CC5E4E475C64C9AAF8F3634A6F274D1"/>
  </w:style>
  <w:style w:type="paragraph" w:customStyle="1" w:styleId="3F494E5B6E1843EF89938012124644A6">
    <w:name w:val="3F494E5B6E1843EF89938012124644A6"/>
  </w:style>
  <w:style w:type="paragraph" w:customStyle="1" w:styleId="993F4C97C2E0448D9C5576A0C0973C09">
    <w:name w:val="993F4C97C2E0448D9C5576A0C0973C09"/>
  </w:style>
  <w:style w:type="paragraph" w:customStyle="1" w:styleId="760BB790A1914FC7A32ECC22CD59A9F5">
    <w:name w:val="760BB790A1914FC7A32ECC22CD59A9F5"/>
  </w:style>
  <w:style w:type="paragraph" w:customStyle="1" w:styleId="32E6166C90AE4A2E954CEF37357CCFDD">
    <w:name w:val="32E6166C90AE4A2E954CEF37357CCFDD"/>
  </w:style>
  <w:style w:type="paragraph" w:customStyle="1" w:styleId="E3511AF99DF14B3CAE2EE30208E0144E">
    <w:name w:val="E3511AF99DF14B3CAE2EE30208E0144E"/>
  </w:style>
  <w:style w:type="paragraph" w:customStyle="1" w:styleId="86E712ABB6A345A99AE429F708C3DBF8">
    <w:name w:val="86E712ABB6A345A99AE429F708C3DBF8"/>
  </w:style>
  <w:style w:type="paragraph" w:customStyle="1" w:styleId="FF0F3113606A4D168CFF2218EBD2CFA0">
    <w:name w:val="FF0F3113606A4D168CFF2218EBD2CFA0"/>
  </w:style>
  <w:style w:type="paragraph" w:customStyle="1" w:styleId="189C20E469074646A236DC57672B8B20">
    <w:name w:val="189C20E469074646A236DC57672B8B20"/>
  </w:style>
  <w:style w:type="paragraph" w:customStyle="1" w:styleId="71570ADDC32142DABF29B4AFA642045D">
    <w:name w:val="71570ADDC32142DABF29B4AFA642045D"/>
  </w:style>
  <w:style w:type="paragraph" w:customStyle="1" w:styleId="FAA0361D53B34D93B56F9200178CD284">
    <w:name w:val="FAA0361D53B34D93B56F9200178CD284"/>
  </w:style>
  <w:style w:type="paragraph" w:customStyle="1" w:styleId="DF6F3BDB55C142E29D5B19B7AD39D104">
    <w:name w:val="DF6F3BDB55C142E29D5B19B7AD39D104"/>
  </w:style>
  <w:style w:type="paragraph" w:customStyle="1" w:styleId="803C0904847044BDAA4310889A27203B">
    <w:name w:val="803C0904847044BDAA4310889A27203B"/>
  </w:style>
  <w:style w:type="paragraph" w:customStyle="1" w:styleId="EBDF33B281F44D67999E1CA05B6982E7">
    <w:name w:val="EBDF33B281F44D67999E1CA05B6982E7"/>
  </w:style>
  <w:style w:type="paragraph" w:customStyle="1" w:styleId="FF34D4607FE84570B1CB01284072E9C8">
    <w:name w:val="FF34D4607FE84570B1CB01284072E9C8"/>
  </w:style>
  <w:style w:type="paragraph" w:customStyle="1" w:styleId="05BC020010064D8F9D7162228244D4DD">
    <w:name w:val="05BC020010064D8F9D7162228244D4DD"/>
  </w:style>
  <w:style w:type="paragraph" w:customStyle="1" w:styleId="81DF0000F8B5426D99D7BBD69D42519E">
    <w:name w:val="81DF0000F8B5426D99D7BBD69D42519E"/>
  </w:style>
  <w:style w:type="paragraph" w:customStyle="1" w:styleId="42AA90C2DF0B49C283213F57D746C9AB">
    <w:name w:val="42AA90C2DF0B49C283213F57D746C9AB"/>
  </w:style>
  <w:style w:type="paragraph" w:customStyle="1" w:styleId="79D7BB213F15442CA9B92AFF92E5D7F3">
    <w:name w:val="79D7BB213F15442CA9B92AFF92E5D7F3"/>
  </w:style>
  <w:style w:type="paragraph" w:customStyle="1" w:styleId="B89361C1D687423B9D98331F743BCA52">
    <w:name w:val="B89361C1D687423B9D98331F743BCA52"/>
  </w:style>
  <w:style w:type="paragraph" w:customStyle="1" w:styleId="610B8EEF00EB475D8F814F800356FBC1">
    <w:name w:val="610B8EEF00EB475D8F814F800356FBC1"/>
  </w:style>
  <w:style w:type="paragraph" w:customStyle="1" w:styleId="0FE4ED4035174F8E8B49CFB73723484F">
    <w:name w:val="0FE4ED4035174F8E8B49CFB73723484F"/>
  </w:style>
  <w:style w:type="paragraph" w:customStyle="1" w:styleId="DE38EB86C7084CBB9DC7FE355EE29425">
    <w:name w:val="DE38EB86C7084CBB9DC7FE355EE29425"/>
  </w:style>
  <w:style w:type="paragraph" w:customStyle="1" w:styleId="4B0B212F3F434651BDBDE63C897AF05E">
    <w:name w:val="4B0B212F3F434651BDBDE63C897AF05E"/>
  </w:style>
  <w:style w:type="paragraph" w:customStyle="1" w:styleId="62687AFA6EB94FD18379AF528B817F04">
    <w:name w:val="62687AFA6EB94FD18379AF528B817F04"/>
  </w:style>
  <w:style w:type="paragraph" w:customStyle="1" w:styleId="4E45615248CF4752BBEBF3AD196DC2D1">
    <w:name w:val="4E45615248CF4752BBEBF3AD196DC2D1"/>
  </w:style>
  <w:style w:type="paragraph" w:customStyle="1" w:styleId="A9AC92F0B22B40AD8552C05E4F8041C8">
    <w:name w:val="A9AC92F0B22B40AD8552C05E4F8041C8"/>
  </w:style>
  <w:style w:type="paragraph" w:customStyle="1" w:styleId="3C43AE0B0D7C4276A2F0FF98B991B4CD">
    <w:name w:val="3C43AE0B0D7C4276A2F0FF98B991B4CD"/>
  </w:style>
  <w:style w:type="paragraph" w:customStyle="1" w:styleId="3551FB95EF17434E8F82D1CC0CEAD707">
    <w:name w:val="3551FB95EF17434E8F82D1CC0CEAD707"/>
  </w:style>
  <w:style w:type="paragraph" w:customStyle="1" w:styleId="1E0239D1B4404EDBA1B32213381738B2">
    <w:name w:val="1E0239D1B4404EDBA1B32213381738B2"/>
  </w:style>
  <w:style w:type="paragraph" w:customStyle="1" w:styleId="86A537017FCE4EEFACC7D3C6DCC2CC6A">
    <w:name w:val="86A537017FCE4EEFACC7D3C6DCC2CC6A"/>
  </w:style>
  <w:style w:type="paragraph" w:customStyle="1" w:styleId="E348D6BC49234B258DDEFFAF9CCF95EE">
    <w:name w:val="E348D6BC49234B258DDEFFAF9CCF95EE"/>
  </w:style>
  <w:style w:type="paragraph" w:customStyle="1" w:styleId="B5DD4136D3014A628D5B8A519B29B280">
    <w:name w:val="B5DD4136D3014A628D5B8A519B29B280"/>
  </w:style>
  <w:style w:type="paragraph" w:customStyle="1" w:styleId="1FDF932F4FB74234B615FC554BEA533C">
    <w:name w:val="1FDF932F4FB74234B615FC554BEA533C"/>
  </w:style>
  <w:style w:type="paragraph" w:customStyle="1" w:styleId="34D23E2F5FF04BA48D728A7F0A3F4324">
    <w:name w:val="34D23E2F5FF04BA48D728A7F0A3F4324"/>
  </w:style>
  <w:style w:type="paragraph" w:customStyle="1" w:styleId="C8B1312D42D046AD9302FDD0A21328A9">
    <w:name w:val="C8B1312D42D046AD9302FDD0A21328A9"/>
  </w:style>
  <w:style w:type="paragraph" w:customStyle="1" w:styleId="9EC64891FF2F422982803EA358398F1A">
    <w:name w:val="9EC64891FF2F422982803EA358398F1A"/>
  </w:style>
  <w:style w:type="paragraph" w:customStyle="1" w:styleId="7FEA8912EDA74D8BA03A64AF0C2CBB5F">
    <w:name w:val="7FEA8912EDA74D8BA03A64AF0C2CBB5F"/>
  </w:style>
  <w:style w:type="paragraph" w:customStyle="1" w:styleId="8AE89A9302E3475EB92230CE76F2F0B4">
    <w:name w:val="8AE89A9302E3475EB92230CE76F2F0B4"/>
  </w:style>
  <w:style w:type="paragraph" w:customStyle="1" w:styleId="8473404C332F4527ACA55AA734BB7B44">
    <w:name w:val="8473404C332F4527ACA55AA734BB7B44"/>
  </w:style>
  <w:style w:type="paragraph" w:customStyle="1" w:styleId="034581F8904342DD872B5C905B9763DE">
    <w:name w:val="034581F8904342DD872B5C905B9763DE"/>
  </w:style>
  <w:style w:type="paragraph" w:customStyle="1" w:styleId="5236E1B6547C4388A0E148FFD6EDD611">
    <w:name w:val="5236E1B6547C4388A0E148FFD6EDD611"/>
  </w:style>
  <w:style w:type="paragraph" w:customStyle="1" w:styleId="CA0DBBDE34FF450D8621B016C5DF9479">
    <w:name w:val="CA0DBBDE34FF450D8621B016C5DF9479"/>
    <w:rsid w:val="000C273D"/>
  </w:style>
  <w:style w:type="paragraph" w:customStyle="1" w:styleId="3F0A83E988894961A294276585EBC128">
    <w:name w:val="3F0A83E988894961A294276585EBC128"/>
    <w:rsid w:val="000C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3</cp:revision>
  <dcterms:created xsi:type="dcterms:W3CDTF">2019-10-01T22:55:00Z</dcterms:created>
  <dcterms:modified xsi:type="dcterms:W3CDTF">2019-10-04T18:43:00Z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