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2069349"/>
    <w:p w14:paraId="62C3838C" w14:textId="16B6980C" w:rsidR="00F57819" w:rsidRPr="00F57819" w:rsidRDefault="00E3044F" w:rsidP="00F57819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  <w:bookmarkEnd w:id="0"/>
    </w:p>
    <w:p w14:paraId="2DA38FC8" w14:textId="75F3BA15" w:rsidR="00F57819" w:rsidRDefault="00736B4E" w:rsidP="00F57819">
      <w:pPr>
        <w:pStyle w:val="Subtitle"/>
      </w:pPr>
      <w:r>
        <w:t>Davidson Creek Elementary School Council</w:t>
      </w:r>
    </w:p>
    <w:p w14:paraId="2236B18A" w14:textId="0CA50008" w:rsidR="00F57819" w:rsidRPr="00F57819" w:rsidRDefault="00F57819" w:rsidP="00F57819">
      <w:pPr>
        <w:pStyle w:val="Subtitle"/>
      </w:pPr>
      <w:r>
        <w:t>Annual General Meeting</w:t>
      </w:r>
    </w:p>
    <w:p w14:paraId="1A3524A2" w14:textId="212D58FA" w:rsidR="00D32266" w:rsidRDefault="006026BD" w:rsidP="00D32266">
      <w:pPr>
        <w:pBdr>
          <w:top w:val="single" w:sz="4" w:space="1" w:color="444D26" w:themeColor="text2"/>
        </w:pBd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="008021FA">
        <w:rPr>
          <w:b/>
          <w:bCs/>
          <w:sz w:val="24"/>
          <w:szCs w:val="24"/>
        </w:rPr>
        <w:t xml:space="preserve"> 2020</w:t>
      </w:r>
      <w:r w:rsidR="00736B4E" w:rsidRPr="00736B4E">
        <w:rPr>
          <w:b/>
          <w:bCs/>
          <w:sz w:val="24"/>
          <w:szCs w:val="24"/>
        </w:rPr>
        <w:t xml:space="preserve"> 6:00pm</w:t>
      </w:r>
    </w:p>
    <w:p w14:paraId="57215EF0" w14:textId="42F50667" w:rsidR="00D32266" w:rsidRPr="00EF66F3" w:rsidRDefault="00D32266" w:rsidP="00D32266">
      <w:pPr>
        <w:pBdr>
          <w:top w:val="single" w:sz="4" w:space="1" w:color="444D26" w:themeColor="text2"/>
        </w:pBdr>
        <w:spacing w:line="240" w:lineRule="auto"/>
        <w:contextualSpacing/>
        <w:jc w:val="right"/>
        <w:rPr>
          <w:b/>
          <w:bCs/>
          <w:szCs w:val="22"/>
        </w:rPr>
      </w:pPr>
      <w:r w:rsidRPr="00EF66F3">
        <w:rPr>
          <w:b/>
          <w:bCs/>
          <w:szCs w:val="22"/>
        </w:rPr>
        <w:t>Join via Zoom:</w:t>
      </w:r>
      <w:r w:rsidR="00EB55CE" w:rsidRPr="00EB55CE">
        <w:rPr>
          <w:rFonts w:ascii="Calibri" w:eastAsia="Times New Roman" w:hAnsi="Calibri" w:cs="Times New Roman"/>
        </w:rPr>
        <w:t xml:space="preserve"> </w:t>
      </w:r>
      <w:hyperlink r:id="rId10" w:history="1">
        <w:r w:rsidR="00EB55CE" w:rsidRPr="00EB55CE">
          <w:rPr>
            <w:rFonts w:ascii="Calibri" w:eastAsia="Times New Roman" w:hAnsi="Calibri" w:cs="Times New Roman"/>
            <w:color w:val="0000FF"/>
            <w:u w:val="single"/>
          </w:rPr>
          <w:t>https://us02web.zoom.us/j/87248033755</w:t>
        </w:r>
      </w:hyperlink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7513D79E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 xml:space="preserve">Ashley </w:t>
      </w:r>
      <w:proofErr w:type="spellStart"/>
      <w:r w:rsidRPr="00736B4E">
        <w:rPr>
          <w:sz w:val="24"/>
          <w:szCs w:val="24"/>
        </w:rPr>
        <w:t>MacInnis</w:t>
      </w:r>
      <w:proofErr w:type="spellEnd"/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Stephanie Peterson, Communications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0645BFED" w14:textId="77777777" w:rsidR="00604FBD" w:rsidRDefault="00736B4E">
            <w:r>
              <w:t>Welcome and Treaty 6 Acknowledgement</w:t>
            </w:r>
          </w:p>
          <w:p w14:paraId="7D12F0BD" w14:textId="6E699CEF" w:rsidR="00EB55CE" w:rsidRDefault="00EB55CE">
            <w:r>
              <w:t>Verification of Quorum</w:t>
            </w:r>
          </w:p>
        </w:tc>
        <w:tc>
          <w:tcPr>
            <w:tcW w:w="900" w:type="dxa"/>
          </w:tcPr>
          <w:p w14:paraId="5AAA802A" w14:textId="37302535" w:rsidR="00604FBD" w:rsidRDefault="006E6F85" w:rsidP="007D57CE">
            <w:r>
              <w:t>2</w:t>
            </w:r>
            <w:r w:rsidR="00736B4E">
              <w:t xml:space="preserve">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9E2304" w14:paraId="4C78D7B1" w14:textId="77777777" w:rsidTr="0094233D">
        <w:tc>
          <w:tcPr>
            <w:tcW w:w="2070" w:type="dxa"/>
          </w:tcPr>
          <w:p w14:paraId="7A58B957" w14:textId="54815DA6" w:rsidR="009E2304" w:rsidRDefault="009E2304" w:rsidP="009E2304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38CB433B" w14:textId="01F27DC1" w:rsidR="009E2304" w:rsidRPr="00490732" w:rsidRDefault="009E2304" w:rsidP="009E2304">
            <w:pPr>
              <w:rPr>
                <w:b/>
                <w:bCs/>
              </w:rPr>
            </w:pPr>
            <w:r w:rsidRPr="00034B6E">
              <w:rPr>
                <w:b/>
                <w:bCs/>
              </w:rPr>
              <w:t>Principal Report</w:t>
            </w:r>
          </w:p>
        </w:tc>
        <w:tc>
          <w:tcPr>
            <w:tcW w:w="900" w:type="dxa"/>
          </w:tcPr>
          <w:p w14:paraId="68DEF563" w14:textId="4ECEFD6D" w:rsidR="009E2304" w:rsidRDefault="009E2304" w:rsidP="009E2304">
            <w:r>
              <w:t>15 min</w:t>
            </w:r>
          </w:p>
        </w:tc>
      </w:tr>
      <w:tr w:rsidR="009E2304" w14:paraId="6F740FC9" w14:textId="77777777" w:rsidTr="0094233D">
        <w:tc>
          <w:tcPr>
            <w:tcW w:w="2070" w:type="dxa"/>
          </w:tcPr>
          <w:p w14:paraId="2D0F6198" w14:textId="11EFFB3A" w:rsidR="009E2304" w:rsidRDefault="009E2304" w:rsidP="009E2304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421FD5BE" w14:textId="3E858802" w:rsidR="009E2304" w:rsidRPr="00034B6E" w:rsidRDefault="009E2304" w:rsidP="009E2304">
            <w:pPr>
              <w:rPr>
                <w:b/>
                <w:bCs/>
              </w:rPr>
            </w:pPr>
            <w:r w:rsidRPr="00034B6E">
              <w:rPr>
                <w:b/>
                <w:bCs/>
              </w:rPr>
              <w:t>Trustee Report</w:t>
            </w:r>
          </w:p>
        </w:tc>
        <w:tc>
          <w:tcPr>
            <w:tcW w:w="900" w:type="dxa"/>
          </w:tcPr>
          <w:p w14:paraId="5A57A57A" w14:textId="23BF8773" w:rsidR="009E2304" w:rsidRDefault="009E2304" w:rsidP="009E2304">
            <w:r>
              <w:t>15 min</w:t>
            </w:r>
          </w:p>
        </w:tc>
      </w:tr>
      <w:tr w:rsidR="009E2304" w14:paraId="59709ED0" w14:textId="77777777" w:rsidTr="0094233D">
        <w:tc>
          <w:tcPr>
            <w:tcW w:w="2070" w:type="dxa"/>
          </w:tcPr>
          <w:p w14:paraId="597E9AB3" w14:textId="398656B4" w:rsidR="009E2304" w:rsidRDefault="009E2304" w:rsidP="009E2304">
            <w:r>
              <w:t>Melissa</w:t>
            </w:r>
          </w:p>
        </w:tc>
        <w:tc>
          <w:tcPr>
            <w:tcW w:w="7830" w:type="dxa"/>
          </w:tcPr>
          <w:p w14:paraId="6901B50B" w14:textId="58B464C9" w:rsidR="009E2304" w:rsidRPr="00034B6E" w:rsidRDefault="009E2304" w:rsidP="009E2304">
            <w:pPr>
              <w:rPr>
                <w:b/>
                <w:bCs/>
              </w:rPr>
            </w:pPr>
            <w:r w:rsidRPr="00490732">
              <w:rPr>
                <w:b/>
                <w:bCs/>
              </w:rPr>
              <w:t xml:space="preserve">Chair </w:t>
            </w:r>
            <w:r w:rsidR="00EB55CE">
              <w:rPr>
                <w:b/>
                <w:bCs/>
              </w:rPr>
              <w:t xml:space="preserve">Annual </w:t>
            </w:r>
            <w:r w:rsidRPr="00490732">
              <w:rPr>
                <w:b/>
                <w:bCs/>
              </w:rPr>
              <w:t>Report</w:t>
            </w:r>
          </w:p>
        </w:tc>
        <w:tc>
          <w:tcPr>
            <w:tcW w:w="900" w:type="dxa"/>
          </w:tcPr>
          <w:p w14:paraId="018B560B" w14:textId="62B76309" w:rsidR="009E2304" w:rsidRDefault="009E2304" w:rsidP="009E2304">
            <w:r>
              <w:t>5 min</w:t>
            </w:r>
          </w:p>
        </w:tc>
      </w:tr>
      <w:tr w:rsidR="009E2304" w14:paraId="6DA733DD" w14:textId="77777777" w:rsidTr="0094233D">
        <w:tc>
          <w:tcPr>
            <w:tcW w:w="2070" w:type="dxa"/>
          </w:tcPr>
          <w:p w14:paraId="7E2786A9" w14:textId="77777777" w:rsidR="009E2304" w:rsidRDefault="009E2304" w:rsidP="009E2304"/>
          <w:p w14:paraId="4C71998E" w14:textId="77777777" w:rsidR="009E2304" w:rsidRDefault="009E2304" w:rsidP="009E2304">
            <w:r>
              <w:t>Sara/Deanna</w:t>
            </w:r>
          </w:p>
          <w:p w14:paraId="13DF9188" w14:textId="3376A916" w:rsidR="00EB55CE" w:rsidRDefault="00EB55CE" w:rsidP="009E2304">
            <w:r>
              <w:t>Sara</w:t>
            </w:r>
          </w:p>
        </w:tc>
        <w:tc>
          <w:tcPr>
            <w:tcW w:w="7830" w:type="dxa"/>
          </w:tcPr>
          <w:p w14:paraId="2A9EA6DA" w14:textId="5BC02439" w:rsidR="009E2304" w:rsidRPr="005A1EB5" w:rsidRDefault="009E2304" w:rsidP="009E2304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Reports</w:t>
            </w:r>
          </w:p>
          <w:p w14:paraId="4E5D5410" w14:textId="77777777" w:rsidR="009E2304" w:rsidRDefault="009E2304" w:rsidP="009E2304">
            <w:pPr>
              <w:ind w:left="267" w:firstLine="90"/>
            </w:pPr>
            <w:r w:rsidRPr="001075E4">
              <w:t>Wellness Committee</w:t>
            </w:r>
          </w:p>
          <w:p w14:paraId="02DED8D0" w14:textId="2161201E" w:rsidR="00EB55CE" w:rsidRPr="001075E4" w:rsidRDefault="00EB55CE" w:rsidP="009E2304">
            <w:pPr>
              <w:ind w:left="267" w:firstLine="90"/>
            </w:pPr>
            <w:r>
              <w:t>A</w:t>
            </w:r>
            <w:r w:rsidR="006A3E6F">
              <w:t>ST</w:t>
            </w:r>
          </w:p>
        </w:tc>
        <w:tc>
          <w:tcPr>
            <w:tcW w:w="900" w:type="dxa"/>
          </w:tcPr>
          <w:p w14:paraId="02A692F1" w14:textId="77777777" w:rsidR="009E2304" w:rsidRDefault="009E2304" w:rsidP="009E2304"/>
          <w:p w14:paraId="44974D5E" w14:textId="2D9E28C0" w:rsidR="009E2304" w:rsidRDefault="00F57819" w:rsidP="009E2304">
            <w:r>
              <w:t>2</w:t>
            </w:r>
            <w:r w:rsidR="009E2304">
              <w:t xml:space="preserve"> min</w:t>
            </w:r>
          </w:p>
          <w:p w14:paraId="3A306533" w14:textId="693DCA33" w:rsidR="00EB55CE" w:rsidRDefault="00EB55CE" w:rsidP="009E2304">
            <w:r>
              <w:t>2 min</w:t>
            </w:r>
          </w:p>
        </w:tc>
      </w:tr>
      <w:tr w:rsidR="009E2304" w14:paraId="0A345860" w14:textId="77777777" w:rsidTr="0094233D">
        <w:tc>
          <w:tcPr>
            <w:tcW w:w="2070" w:type="dxa"/>
          </w:tcPr>
          <w:p w14:paraId="0708A1F3" w14:textId="10FFFEBF" w:rsidR="009E2304" w:rsidRDefault="00EB55CE" w:rsidP="009E2304">
            <w:r>
              <w:t>Melissa</w:t>
            </w:r>
          </w:p>
        </w:tc>
        <w:tc>
          <w:tcPr>
            <w:tcW w:w="7830" w:type="dxa"/>
          </w:tcPr>
          <w:p w14:paraId="71399774" w14:textId="25FD3D28" w:rsidR="009E2304" w:rsidRDefault="00EB55CE" w:rsidP="009E2304">
            <w:r>
              <w:t>Dissolution of the current Executive</w:t>
            </w:r>
          </w:p>
        </w:tc>
        <w:tc>
          <w:tcPr>
            <w:tcW w:w="900" w:type="dxa"/>
          </w:tcPr>
          <w:p w14:paraId="4974357A" w14:textId="5E290EDE" w:rsidR="009E2304" w:rsidRDefault="00EB55CE" w:rsidP="009E2304">
            <w:r>
              <w:t>1 min</w:t>
            </w:r>
          </w:p>
        </w:tc>
      </w:tr>
      <w:tr w:rsidR="00EB55CE" w14:paraId="42AF1B3E" w14:textId="77777777" w:rsidTr="0094233D">
        <w:tc>
          <w:tcPr>
            <w:tcW w:w="2070" w:type="dxa"/>
          </w:tcPr>
          <w:p w14:paraId="428EE888" w14:textId="5385795D" w:rsidR="00EB55CE" w:rsidRDefault="00EB55CE" w:rsidP="009E2304">
            <w:r>
              <w:t>Melissa</w:t>
            </w:r>
          </w:p>
        </w:tc>
        <w:tc>
          <w:tcPr>
            <w:tcW w:w="7830" w:type="dxa"/>
          </w:tcPr>
          <w:p w14:paraId="7F7B856A" w14:textId="7F0256BB" w:rsidR="009A1F77" w:rsidRDefault="00EB55CE" w:rsidP="009E2304">
            <w:r>
              <w:t>Election of New Executive Members: Chairperson, Vice-Chairperson, Secretary, Communications Office</w:t>
            </w:r>
          </w:p>
        </w:tc>
        <w:tc>
          <w:tcPr>
            <w:tcW w:w="900" w:type="dxa"/>
          </w:tcPr>
          <w:p w14:paraId="40BA35CF" w14:textId="514B433B" w:rsidR="00EB55CE" w:rsidRDefault="00EB55CE" w:rsidP="009E2304">
            <w:r>
              <w:t>10 min</w:t>
            </w:r>
          </w:p>
        </w:tc>
      </w:tr>
      <w:tr w:rsidR="00AF112C" w14:paraId="0C233CB6" w14:textId="77777777" w:rsidTr="0094233D">
        <w:tc>
          <w:tcPr>
            <w:tcW w:w="2070" w:type="dxa"/>
          </w:tcPr>
          <w:p w14:paraId="1CFF5D7F" w14:textId="7E3AE920" w:rsidR="00AF112C" w:rsidRDefault="00AF112C" w:rsidP="009E2304">
            <w:r>
              <w:t>Melissa</w:t>
            </w:r>
          </w:p>
        </w:tc>
        <w:tc>
          <w:tcPr>
            <w:tcW w:w="7830" w:type="dxa"/>
          </w:tcPr>
          <w:p w14:paraId="0BB284EA" w14:textId="0A2150E4" w:rsidR="00AF112C" w:rsidRDefault="00AF112C" w:rsidP="009E2304">
            <w:r>
              <w:t xml:space="preserve">Ongoing </w:t>
            </w:r>
            <w:r w:rsidR="00F57819">
              <w:t>Committees</w:t>
            </w:r>
            <w:r w:rsidR="006A3E6F">
              <w:t>: Milk, Wellness and Active School Travel</w:t>
            </w:r>
          </w:p>
        </w:tc>
        <w:tc>
          <w:tcPr>
            <w:tcW w:w="900" w:type="dxa"/>
          </w:tcPr>
          <w:p w14:paraId="5AA1CC30" w14:textId="24C41655" w:rsidR="00AF112C" w:rsidRDefault="006A3E6F" w:rsidP="009E2304">
            <w:r>
              <w:t>5 min</w:t>
            </w:r>
          </w:p>
        </w:tc>
      </w:tr>
      <w:tr w:rsidR="009A1F77" w14:paraId="72EDD7D8" w14:textId="77777777" w:rsidTr="0094233D">
        <w:tc>
          <w:tcPr>
            <w:tcW w:w="2070" w:type="dxa"/>
          </w:tcPr>
          <w:p w14:paraId="57399A85" w14:textId="77777777" w:rsidR="009A1F77" w:rsidRDefault="009A1F77" w:rsidP="009E2304"/>
        </w:tc>
        <w:tc>
          <w:tcPr>
            <w:tcW w:w="7830" w:type="dxa"/>
          </w:tcPr>
          <w:p w14:paraId="57E9C40B" w14:textId="0E4DE46C" w:rsidR="009A1F77" w:rsidRDefault="009A1F77" w:rsidP="009E2304">
            <w:r>
              <w:t>Next Meeting will be September 8, 2020</w:t>
            </w:r>
          </w:p>
        </w:tc>
        <w:tc>
          <w:tcPr>
            <w:tcW w:w="900" w:type="dxa"/>
          </w:tcPr>
          <w:p w14:paraId="3E12D122" w14:textId="77777777" w:rsidR="009A1F77" w:rsidRDefault="009A1F77" w:rsidP="009E2304"/>
        </w:tc>
      </w:tr>
      <w:tr w:rsidR="009E2304" w14:paraId="20259D0A" w14:textId="77777777" w:rsidTr="0094233D">
        <w:tc>
          <w:tcPr>
            <w:tcW w:w="2070" w:type="dxa"/>
          </w:tcPr>
          <w:p w14:paraId="152F0031" w14:textId="55FD51A7" w:rsidR="009E2304" w:rsidRDefault="009E2304" w:rsidP="009E2304"/>
        </w:tc>
        <w:sdt>
          <w:sdtPr>
            <w:alias w:val="Enter item here:"/>
            <w:tag w:val="Enter item here:"/>
            <w:id w:val="1623811241"/>
            <w:placeholder>
              <w:docPart w:val="E9BF3BCD42FF4E7B8BADDD81B5DBA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0" w:type="dxa"/>
              </w:tcPr>
              <w:p w14:paraId="47271CCF" w14:textId="77777777" w:rsidR="009E2304" w:rsidRDefault="009E2304" w:rsidP="009E2304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9E2304" w:rsidRDefault="009E2304" w:rsidP="009E2304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3C67" w14:textId="77777777" w:rsidR="00E3044F" w:rsidRDefault="00E3044F">
      <w:r>
        <w:separator/>
      </w:r>
    </w:p>
  </w:endnote>
  <w:endnote w:type="continuationSeparator" w:id="0">
    <w:p w14:paraId="2F7540C1" w14:textId="77777777" w:rsidR="00E3044F" w:rsidRDefault="00E3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FEFD" w14:textId="77777777" w:rsidR="00E3044F" w:rsidRDefault="00E3044F">
      <w:r>
        <w:separator/>
      </w:r>
    </w:p>
  </w:footnote>
  <w:footnote w:type="continuationSeparator" w:id="0">
    <w:p w14:paraId="04F56FC1" w14:textId="77777777" w:rsidR="00E3044F" w:rsidRDefault="00E3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56DF8"/>
    <w:multiLevelType w:val="multilevel"/>
    <w:tmpl w:val="0F1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34B6E"/>
    <w:rsid w:val="00092DCA"/>
    <w:rsid w:val="000C4AFA"/>
    <w:rsid w:val="000E01CD"/>
    <w:rsid w:val="001075E4"/>
    <w:rsid w:val="00164F9A"/>
    <w:rsid w:val="00193188"/>
    <w:rsid w:val="00196419"/>
    <w:rsid w:val="001A041B"/>
    <w:rsid w:val="001B4D7F"/>
    <w:rsid w:val="001C478F"/>
    <w:rsid w:val="001C6304"/>
    <w:rsid w:val="001E4A79"/>
    <w:rsid w:val="00217FA0"/>
    <w:rsid w:val="00234D4E"/>
    <w:rsid w:val="002657A5"/>
    <w:rsid w:val="00267B5F"/>
    <w:rsid w:val="0029583B"/>
    <w:rsid w:val="002B53B0"/>
    <w:rsid w:val="00313C74"/>
    <w:rsid w:val="00322AA9"/>
    <w:rsid w:val="00354D4E"/>
    <w:rsid w:val="00365C3E"/>
    <w:rsid w:val="004146BB"/>
    <w:rsid w:val="00490732"/>
    <w:rsid w:val="0049237B"/>
    <w:rsid w:val="004B4632"/>
    <w:rsid w:val="005335D6"/>
    <w:rsid w:val="005558F2"/>
    <w:rsid w:val="00572C8C"/>
    <w:rsid w:val="005A1EB5"/>
    <w:rsid w:val="005C75C2"/>
    <w:rsid w:val="005D6207"/>
    <w:rsid w:val="006026BD"/>
    <w:rsid w:val="00604FBD"/>
    <w:rsid w:val="00646228"/>
    <w:rsid w:val="006A3E6F"/>
    <w:rsid w:val="006A452D"/>
    <w:rsid w:val="006E6F85"/>
    <w:rsid w:val="007279C1"/>
    <w:rsid w:val="00736B4E"/>
    <w:rsid w:val="00755639"/>
    <w:rsid w:val="00761DEA"/>
    <w:rsid w:val="007D57CE"/>
    <w:rsid w:val="00802038"/>
    <w:rsid w:val="008021FA"/>
    <w:rsid w:val="00807CC7"/>
    <w:rsid w:val="00813E9D"/>
    <w:rsid w:val="00883F05"/>
    <w:rsid w:val="0092131B"/>
    <w:rsid w:val="0094233D"/>
    <w:rsid w:val="00946F9F"/>
    <w:rsid w:val="009A1F77"/>
    <w:rsid w:val="009B56A2"/>
    <w:rsid w:val="009C4FB6"/>
    <w:rsid w:val="009E2304"/>
    <w:rsid w:val="00A667BA"/>
    <w:rsid w:val="00AA1798"/>
    <w:rsid w:val="00AA3BA6"/>
    <w:rsid w:val="00AF112C"/>
    <w:rsid w:val="00B95DB4"/>
    <w:rsid w:val="00BB0A66"/>
    <w:rsid w:val="00BC066E"/>
    <w:rsid w:val="00CA1942"/>
    <w:rsid w:val="00CA3573"/>
    <w:rsid w:val="00CA60C5"/>
    <w:rsid w:val="00D32266"/>
    <w:rsid w:val="00D61484"/>
    <w:rsid w:val="00D700A6"/>
    <w:rsid w:val="00D82324"/>
    <w:rsid w:val="00D827D1"/>
    <w:rsid w:val="00D8320C"/>
    <w:rsid w:val="00D92060"/>
    <w:rsid w:val="00DF32F7"/>
    <w:rsid w:val="00E3044F"/>
    <w:rsid w:val="00E4399F"/>
    <w:rsid w:val="00E63A1A"/>
    <w:rsid w:val="00EB55CE"/>
    <w:rsid w:val="00EB5EBE"/>
    <w:rsid w:val="00EC7169"/>
    <w:rsid w:val="00ED6850"/>
    <w:rsid w:val="00ED7855"/>
    <w:rsid w:val="00EF66F3"/>
    <w:rsid w:val="00F13B5E"/>
    <w:rsid w:val="00F57819"/>
    <w:rsid w:val="00F64388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72480337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E9BF3BCD42FF4E7B8BADDD81B5DB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D880-37AE-46F6-8785-77AAA8B6E271}"/>
      </w:docPartPr>
      <w:docPartBody>
        <w:p w:rsidR="0035177F" w:rsidRDefault="00AC5864" w:rsidP="00AC5864">
          <w:pPr>
            <w:pStyle w:val="E9BF3BCD42FF4E7B8BADDD81B5DBAF6C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C273D"/>
    <w:rsid w:val="00180AB2"/>
    <w:rsid w:val="001B541A"/>
    <w:rsid w:val="0035177F"/>
    <w:rsid w:val="00413D47"/>
    <w:rsid w:val="0059243E"/>
    <w:rsid w:val="0062567A"/>
    <w:rsid w:val="007D1DDD"/>
    <w:rsid w:val="009F0947"/>
    <w:rsid w:val="00A84165"/>
    <w:rsid w:val="00AC5864"/>
    <w:rsid w:val="00BE0F00"/>
    <w:rsid w:val="00CA36F2"/>
    <w:rsid w:val="00CA4C8B"/>
    <w:rsid w:val="00CB070B"/>
    <w:rsid w:val="00D84226"/>
    <w:rsid w:val="00E627C0"/>
    <w:rsid w:val="00EA17D3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  <w:style w:type="paragraph" w:customStyle="1" w:styleId="CA0DBBDE34FF450D8621B016C5DF9479">
    <w:name w:val="CA0DBBDE34FF450D8621B016C5DF9479"/>
    <w:rsid w:val="000C273D"/>
  </w:style>
  <w:style w:type="paragraph" w:customStyle="1" w:styleId="3F0A83E988894961A294276585EBC128">
    <w:name w:val="3F0A83E988894961A294276585EBC128"/>
    <w:rsid w:val="000C273D"/>
  </w:style>
  <w:style w:type="paragraph" w:customStyle="1" w:styleId="7D58C1CCB9DC481BA51945F812D3E356">
    <w:name w:val="7D58C1CCB9DC481BA51945F812D3E356"/>
    <w:rsid w:val="00AC5864"/>
  </w:style>
  <w:style w:type="paragraph" w:customStyle="1" w:styleId="6ABF863AB2D242E3820C72BD118F7B68">
    <w:name w:val="6ABF863AB2D242E3820C72BD118F7B68"/>
    <w:rsid w:val="00AC5864"/>
  </w:style>
  <w:style w:type="paragraph" w:customStyle="1" w:styleId="0A4C657D69714C8E9A4DA2DC038B36A0">
    <w:name w:val="0A4C657D69714C8E9A4DA2DC038B36A0"/>
    <w:rsid w:val="00AC5864"/>
  </w:style>
  <w:style w:type="paragraph" w:customStyle="1" w:styleId="E9BF3BCD42FF4E7B8BADDD81B5DBAF6C">
    <w:name w:val="E9BF3BCD42FF4E7B8BADDD81B5DBAF6C"/>
    <w:rsid w:val="00AC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5</cp:revision>
  <dcterms:created xsi:type="dcterms:W3CDTF">2020-06-01T20:10:00Z</dcterms:created>
  <dcterms:modified xsi:type="dcterms:W3CDTF">2020-06-03T15:37:00Z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