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E9D7D" w14:textId="77777777" w:rsidR="00604FBD" w:rsidRDefault="0062142D">
      <w:pPr>
        <w:pStyle w:val="Title"/>
      </w:pPr>
      <w:sdt>
        <w:sdtPr>
          <w:alias w:val="Enter title:"/>
          <w:tag w:val="Enter title:"/>
          <w:id w:val="381209846"/>
          <w:placeholder>
            <w:docPart w:val="FF10BFFA976B4A74A874AAF157749098"/>
          </w:placeholder>
          <w:temporary/>
          <w:showingPlcHdr/>
          <w15:appearance w15:val="hidden"/>
        </w:sdtPr>
        <w:sdtEndPr/>
        <w:sdtContent>
          <w:r w:rsidR="001C478F">
            <w:t>AGENDA</w:t>
          </w:r>
        </w:sdtContent>
      </w:sdt>
    </w:p>
    <w:p w14:paraId="2AEC7B8F" w14:textId="6594E19C" w:rsidR="00604FBD" w:rsidRDefault="00736B4E">
      <w:pPr>
        <w:pStyle w:val="Subtitle"/>
      </w:pPr>
      <w:r>
        <w:t>Davidson Creek Elementary School Council</w:t>
      </w:r>
    </w:p>
    <w:p w14:paraId="4CF4277A" w14:textId="05FF9EE8" w:rsidR="0046628D" w:rsidRPr="00736B4E" w:rsidRDefault="00736B4E" w:rsidP="0046628D">
      <w:pPr>
        <w:pBdr>
          <w:top w:val="single" w:sz="4" w:space="1" w:color="444D26" w:themeColor="text2"/>
        </w:pBdr>
        <w:jc w:val="right"/>
        <w:rPr>
          <w:b/>
          <w:bCs/>
          <w:sz w:val="24"/>
          <w:szCs w:val="24"/>
        </w:rPr>
      </w:pPr>
      <w:r w:rsidRPr="00736B4E">
        <w:rPr>
          <w:b/>
          <w:bCs/>
          <w:sz w:val="24"/>
          <w:szCs w:val="24"/>
        </w:rPr>
        <w:t>September 20</w:t>
      </w:r>
      <w:r w:rsidR="0046628D">
        <w:rPr>
          <w:b/>
          <w:bCs/>
          <w:sz w:val="24"/>
          <w:szCs w:val="24"/>
        </w:rPr>
        <w:t>20</w:t>
      </w:r>
      <w:r w:rsidRPr="00736B4E">
        <w:rPr>
          <w:b/>
          <w:bCs/>
          <w:sz w:val="24"/>
          <w:szCs w:val="24"/>
        </w:rPr>
        <w:t xml:space="preserve"> 6:00pm</w:t>
      </w:r>
    </w:p>
    <w:sdt>
      <w:sdtPr>
        <w:alias w:val="Board members:"/>
        <w:tag w:val="Board members:"/>
        <w:id w:val="299350784"/>
        <w:placeholder>
          <w:docPart w:val="EF17E18BCD154C51BBA54B32D3DDE67B"/>
        </w:placeholder>
        <w:temporary/>
        <w:showingPlcHdr/>
        <w15:appearance w15:val="hidden"/>
      </w:sdtPr>
      <w:sdtEndPr/>
      <w:sdtContent>
        <w:p w14:paraId="1AD889C0" w14:textId="77777777" w:rsidR="00604FBD" w:rsidRDefault="0092131B">
          <w:pPr>
            <w:pStyle w:val="Heading1"/>
          </w:pPr>
          <w:r w:rsidRPr="00736B4E">
            <w:rPr>
              <w:b/>
              <w:bCs/>
            </w:rPr>
            <w:t>Board members</w:t>
          </w:r>
        </w:p>
      </w:sdtContent>
    </w:sdt>
    <w:p w14:paraId="002944F9" w14:textId="67E1D526" w:rsidR="00604FBD" w:rsidRPr="00736B4E" w:rsidRDefault="00736B4E">
      <w:pPr>
        <w:rPr>
          <w:sz w:val="24"/>
          <w:szCs w:val="24"/>
        </w:rPr>
      </w:pPr>
      <w:r w:rsidRPr="00736B4E">
        <w:rPr>
          <w:sz w:val="24"/>
          <w:szCs w:val="24"/>
        </w:rPr>
        <w:t>Melissa Presse, Chair</w:t>
      </w:r>
      <w:r w:rsidR="007D57CE" w:rsidRPr="00736B4E">
        <w:rPr>
          <w:sz w:val="24"/>
          <w:szCs w:val="24"/>
        </w:rPr>
        <w:t xml:space="preserve"> | </w:t>
      </w:r>
      <w:r w:rsidR="0046628D">
        <w:rPr>
          <w:sz w:val="24"/>
          <w:szCs w:val="24"/>
        </w:rPr>
        <w:t>Sarah Anderson</w:t>
      </w:r>
      <w:r w:rsidRPr="00736B4E">
        <w:rPr>
          <w:sz w:val="24"/>
          <w:szCs w:val="24"/>
        </w:rPr>
        <w:t>, Vice Chair</w:t>
      </w:r>
      <w:r w:rsidR="007D57CE" w:rsidRPr="00736B4E">
        <w:rPr>
          <w:sz w:val="24"/>
          <w:szCs w:val="24"/>
        </w:rPr>
        <w:t xml:space="preserve"> | </w:t>
      </w:r>
      <w:r w:rsidRPr="00736B4E">
        <w:rPr>
          <w:sz w:val="24"/>
          <w:szCs w:val="24"/>
        </w:rPr>
        <w:t>Karli Butler, Secretary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2070"/>
        <w:gridCol w:w="7830"/>
        <w:gridCol w:w="900"/>
      </w:tblGrid>
      <w:tr w:rsidR="00604FBD" w14:paraId="04FD106F" w14:textId="77777777" w:rsidTr="0094233D">
        <w:trPr>
          <w:tblHeader/>
        </w:trPr>
        <w:tc>
          <w:tcPr>
            <w:tcW w:w="2070" w:type="dxa"/>
          </w:tcPr>
          <w:p w14:paraId="4A47BD1A" w14:textId="216CABE7" w:rsidR="00604FBD" w:rsidRDefault="00604FBD">
            <w:pPr>
              <w:pStyle w:val="Heading2"/>
              <w:outlineLvl w:val="1"/>
            </w:pPr>
          </w:p>
        </w:tc>
        <w:tc>
          <w:tcPr>
            <w:tcW w:w="7830" w:type="dxa"/>
          </w:tcPr>
          <w:sdt>
            <w:sdtPr>
              <w:alias w:val="Item:"/>
              <w:tag w:val="Item:"/>
              <w:id w:val="614954302"/>
              <w:placeholder>
                <w:docPart w:val="FF0F3113606A4D168CFF2218EBD2CFA0"/>
              </w:placeholder>
              <w:temporary/>
              <w:showingPlcHdr/>
              <w15:appearance w15:val="hidden"/>
            </w:sdtPr>
            <w:sdtEndPr/>
            <w:sdtContent>
              <w:p w14:paraId="3D2E7493" w14:textId="77777777" w:rsidR="00604FBD" w:rsidRPr="00802038" w:rsidRDefault="0092131B" w:rsidP="00802038">
                <w:pPr>
                  <w:pStyle w:val="Heading2"/>
                  <w:outlineLvl w:val="1"/>
                </w:pPr>
                <w:r w:rsidRPr="00802038">
                  <w:t>Item</w:t>
                </w:r>
              </w:p>
            </w:sdtContent>
          </w:sdt>
        </w:tc>
        <w:tc>
          <w:tcPr>
            <w:tcW w:w="900" w:type="dxa"/>
          </w:tcPr>
          <w:p w14:paraId="3A3B035E" w14:textId="793419A5" w:rsidR="00604FBD" w:rsidRDefault="00604FBD">
            <w:pPr>
              <w:pStyle w:val="Heading2"/>
              <w:outlineLvl w:val="1"/>
            </w:pPr>
          </w:p>
        </w:tc>
      </w:tr>
      <w:tr w:rsidR="00604FBD" w14:paraId="5A03AEB0" w14:textId="77777777" w:rsidTr="0094233D">
        <w:tc>
          <w:tcPr>
            <w:tcW w:w="2070" w:type="dxa"/>
          </w:tcPr>
          <w:p w14:paraId="7B6C1949" w14:textId="6F4E4BC6" w:rsidR="00604FBD" w:rsidRDefault="00736B4E" w:rsidP="00CA1942">
            <w:r>
              <w:t>Melissa</w:t>
            </w:r>
          </w:p>
        </w:tc>
        <w:tc>
          <w:tcPr>
            <w:tcW w:w="7830" w:type="dxa"/>
          </w:tcPr>
          <w:p w14:paraId="7D12F0BD" w14:textId="3444DC13" w:rsidR="00604FBD" w:rsidRDefault="00736B4E">
            <w:r>
              <w:t>Welcome and Treaty 6 Acknowledgement</w:t>
            </w:r>
          </w:p>
        </w:tc>
        <w:tc>
          <w:tcPr>
            <w:tcW w:w="900" w:type="dxa"/>
          </w:tcPr>
          <w:p w14:paraId="5AAA802A" w14:textId="449550C5" w:rsidR="00604FBD" w:rsidRDefault="00736B4E" w:rsidP="007D57CE">
            <w:r>
              <w:t>5 min</w:t>
            </w:r>
          </w:p>
        </w:tc>
      </w:tr>
      <w:tr w:rsidR="00EC7169" w14:paraId="6CC6D657" w14:textId="77777777" w:rsidTr="0094233D">
        <w:tc>
          <w:tcPr>
            <w:tcW w:w="2070" w:type="dxa"/>
          </w:tcPr>
          <w:p w14:paraId="5A517133" w14:textId="60E9374F" w:rsidR="00EC7169" w:rsidRDefault="00736B4E" w:rsidP="00EC7169">
            <w:r>
              <w:t>M</w:t>
            </w:r>
            <w:r w:rsidR="0094233D">
              <w:t>elissa</w:t>
            </w:r>
          </w:p>
        </w:tc>
        <w:tc>
          <w:tcPr>
            <w:tcW w:w="7830" w:type="dxa"/>
          </w:tcPr>
          <w:p w14:paraId="01709483" w14:textId="29FCE113" w:rsidR="00EC7169" w:rsidRDefault="00736B4E" w:rsidP="00EC7169">
            <w:r>
              <w:t>Review of the Agenda</w:t>
            </w:r>
          </w:p>
        </w:tc>
        <w:tc>
          <w:tcPr>
            <w:tcW w:w="900" w:type="dxa"/>
          </w:tcPr>
          <w:p w14:paraId="56FE170B" w14:textId="1A85E219" w:rsidR="00EC7169" w:rsidRDefault="0094233D" w:rsidP="00EC7169">
            <w:r>
              <w:t>2 min</w:t>
            </w:r>
          </w:p>
        </w:tc>
      </w:tr>
      <w:tr w:rsidR="00EC7169" w14:paraId="1FA8F02F" w14:textId="77777777" w:rsidTr="0094233D">
        <w:tc>
          <w:tcPr>
            <w:tcW w:w="2070" w:type="dxa"/>
          </w:tcPr>
          <w:p w14:paraId="2319A8A4" w14:textId="4CE62AE4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2A6757BF" w14:textId="3BACBF73" w:rsidR="00EC7169" w:rsidRDefault="0094233D" w:rsidP="00EC7169">
            <w:r>
              <w:t>Approval of Minutes</w:t>
            </w:r>
          </w:p>
        </w:tc>
        <w:tc>
          <w:tcPr>
            <w:tcW w:w="900" w:type="dxa"/>
          </w:tcPr>
          <w:p w14:paraId="599E0EC1" w14:textId="7EFE3477" w:rsidR="00EC7169" w:rsidRDefault="0094233D" w:rsidP="00EC7169">
            <w:r>
              <w:t>2 min</w:t>
            </w:r>
          </w:p>
        </w:tc>
      </w:tr>
      <w:tr w:rsidR="00EC7169" w14:paraId="0CEA4ED9" w14:textId="77777777" w:rsidTr="0094233D">
        <w:tc>
          <w:tcPr>
            <w:tcW w:w="2070" w:type="dxa"/>
          </w:tcPr>
          <w:p w14:paraId="64C18CF0" w14:textId="1B76D50C" w:rsidR="00EC7169" w:rsidRDefault="0094233D" w:rsidP="00EC7169">
            <w:r>
              <w:t>Melissa</w:t>
            </w:r>
          </w:p>
        </w:tc>
        <w:tc>
          <w:tcPr>
            <w:tcW w:w="7830" w:type="dxa"/>
          </w:tcPr>
          <w:p w14:paraId="7048B7AA" w14:textId="773BAA5F" w:rsidR="00EC7169" w:rsidRDefault="0094233D" w:rsidP="00EC7169">
            <w:r>
              <w:t>Chair Report</w:t>
            </w:r>
          </w:p>
        </w:tc>
        <w:tc>
          <w:tcPr>
            <w:tcW w:w="900" w:type="dxa"/>
          </w:tcPr>
          <w:p w14:paraId="30BAE4DA" w14:textId="7B37543F" w:rsidR="00EC7169" w:rsidRDefault="0094233D" w:rsidP="00EC7169">
            <w:r>
              <w:t>15 min</w:t>
            </w:r>
          </w:p>
        </w:tc>
      </w:tr>
      <w:tr w:rsidR="00EC7169" w14:paraId="6DA733DD" w14:textId="77777777" w:rsidTr="0094233D">
        <w:tc>
          <w:tcPr>
            <w:tcW w:w="2070" w:type="dxa"/>
          </w:tcPr>
          <w:p w14:paraId="7E2786A9" w14:textId="77777777" w:rsidR="00EC7169" w:rsidRDefault="00EC7169" w:rsidP="00EC7169"/>
          <w:p w14:paraId="1BEA3F5D" w14:textId="77777777" w:rsidR="0094233D" w:rsidRDefault="0094233D" w:rsidP="00EC7169">
            <w:r>
              <w:t>Sara/Deanna</w:t>
            </w:r>
          </w:p>
          <w:p w14:paraId="13DF9188" w14:textId="56085AAB" w:rsidR="0046628D" w:rsidRDefault="0046628D" w:rsidP="00EC7169">
            <w:r>
              <w:t>Sara</w:t>
            </w:r>
          </w:p>
        </w:tc>
        <w:tc>
          <w:tcPr>
            <w:tcW w:w="7830" w:type="dxa"/>
          </w:tcPr>
          <w:p w14:paraId="2A9EA6DA" w14:textId="5BC02439" w:rsidR="00EC7169" w:rsidRPr="005A1EB5" w:rsidRDefault="0094233D" w:rsidP="00EC7169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Committee Report</w:t>
            </w:r>
            <w:r w:rsidR="00807CC7" w:rsidRPr="005A1EB5">
              <w:rPr>
                <w:b/>
                <w:bCs/>
              </w:rPr>
              <w:t>s</w:t>
            </w:r>
          </w:p>
          <w:p w14:paraId="127756EF" w14:textId="77777777" w:rsidR="0094233D" w:rsidRDefault="0094233D" w:rsidP="0046628D">
            <w:pPr>
              <w:ind w:left="267" w:firstLine="90"/>
            </w:pPr>
            <w:r w:rsidRPr="001075E4">
              <w:t>Wellness Committee</w:t>
            </w:r>
          </w:p>
          <w:p w14:paraId="02DED8D0" w14:textId="2CD7EDDC" w:rsidR="0046628D" w:rsidRPr="001075E4" w:rsidRDefault="0046628D" w:rsidP="0046628D">
            <w:pPr>
              <w:ind w:left="267" w:firstLine="90"/>
            </w:pPr>
            <w:r>
              <w:t>Active School Travel</w:t>
            </w:r>
          </w:p>
        </w:tc>
        <w:tc>
          <w:tcPr>
            <w:tcW w:w="900" w:type="dxa"/>
          </w:tcPr>
          <w:p w14:paraId="02A692F1" w14:textId="77777777" w:rsidR="00EC7169" w:rsidRDefault="00EC7169" w:rsidP="00EC7169"/>
          <w:p w14:paraId="354C6694" w14:textId="05795E3E" w:rsidR="0094233D" w:rsidRDefault="0046628D" w:rsidP="00EC7169">
            <w:r>
              <w:t>3</w:t>
            </w:r>
            <w:r w:rsidR="0094233D">
              <w:t xml:space="preserve"> min</w:t>
            </w:r>
          </w:p>
          <w:p w14:paraId="3A306533" w14:textId="79715846" w:rsidR="0046628D" w:rsidRDefault="0046628D" w:rsidP="00EC7169">
            <w:r>
              <w:t>3 min</w:t>
            </w:r>
          </w:p>
        </w:tc>
      </w:tr>
      <w:tr w:rsidR="00F81CA4" w14:paraId="7E596708" w14:textId="77777777" w:rsidTr="0094233D">
        <w:tc>
          <w:tcPr>
            <w:tcW w:w="2070" w:type="dxa"/>
          </w:tcPr>
          <w:p w14:paraId="2BC87D89" w14:textId="27CA4A50" w:rsidR="00F81CA4" w:rsidRDefault="00F81CA4" w:rsidP="00A637F3">
            <w:r>
              <w:t>Melissa</w:t>
            </w:r>
          </w:p>
        </w:tc>
        <w:tc>
          <w:tcPr>
            <w:tcW w:w="7830" w:type="dxa"/>
          </w:tcPr>
          <w:p w14:paraId="153856F9" w14:textId="77777777" w:rsidR="00F81CA4" w:rsidRDefault="00F81CA4" w:rsidP="00A637F3">
            <w:pPr>
              <w:rPr>
                <w:b/>
                <w:bCs/>
              </w:rPr>
            </w:pPr>
            <w:r>
              <w:rPr>
                <w:b/>
                <w:bCs/>
              </w:rPr>
              <w:t>New Business</w:t>
            </w:r>
          </w:p>
          <w:p w14:paraId="4584B388" w14:textId="4C296293" w:rsidR="00F81CA4" w:rsidRPr="00F81CA4" w:rsidRDefault="00F81CA4" w:rsidP="00A637F3">
            <w:r>
              <w:rPr>
                <w:b/>
                <w:bCs/>
              </w:rPr>
              <w:t xml:space="preserve">      </w:t>
            </w:r>
            <w:r>
              <w:t>Possibly changing Meeting time to 6:30</w:t>
            </w:r>
          </w:p>
        </w:tc>
        <w:tc>
          <w:tcPr>
            <w:tcW w:w="900" w:type="dxa"/>
          </w:tcPr>
          <w:p w14:paraId="1AE617DF" w14:textId="77777777" w:rsidR="00F81CA4" w:rsidRDefault="00F81CA4" w:rsidP="00A637F3"/>
          <w:p w14:paraId="0EE83C2E" w14:textId="7D27C208" w:rsidR="00F81CA4" w:rsidRDefault="00F81CA4" w:rsidP="00A637F3">
            <w:r>
              <w:t>5 min</w:t>
            </w:r>
          </w:p>
        </w:tc>
      </w:tr>
      <w:tr w:rsidR="00A637F3" w14:paraId="654C6768" w14:textId="77777777" w:rsidTr="0094233D">
        <w:tc>
          <w:tcPr>
            <w:tcW w:w="2070" w:type="dxa"/>
          </w:tcPr>
          <w:p w14:paraId="18AC58C1" w14:textId="77777777" w:rsidR="00A637F3" w:rsidRDefault="00A637F3" w:rsidP="00A637F3"/>
          <w:p w14:paraId="3A2B9AB9" w14:textId="4C6BCF8C" w:rsidR="00A637F3" w:rsidRDefault="00A637F3" w:rsidP="00A637F3">
            <w:r>
              <w:t>Melissa</w:t>
            </w:r>
          </w:p>
        </w:tc>
        <w:tc>
          <w:tcPr>
            <w:tcW w:w="7830" w:type="dxa"/>
          </w:tcPr>
          <w:p w14:paraId="72D085CB" w14:textId="78980176" w:rsidR="00A637F3" w:rsidRPr="005A1EB5" w:rsidRDefault="00A637F3" w:rsidP="00A637F3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New Business</w:t>
            </w:r>
          </w:p>
          <w:p w14:paraId="35DB8E90" w14:textId="728E7237" w:rsidR="00A637F3" w:rsidRPr="00A637F3" w:rsidRDefault="00A637F3" w:rsidP="00A637F3">
            <w:pPr>
              <w:ind w:firstLine="357"/>
            </w:pPr>
            <w:r>
              <w:t>Ideas for Staff Appreciation</w:t>
            </w:r>
          </w:p>
        </w:tc>
        <w:tc>
          <w:tcPr>
            <w:tcW w:w="900" w:type="dxa"/>
          </w:tcPr>
          <w:p w14:paraId="07964249" w14:textId="77777777" w:rsidR="00A637F3" w:rsidRDefault="00A637F3" w:rsidP="00A637F3"/>
          <w:p w14:paraId="42F8FE9B" w14:textId="6145C53E" w:rsidR="00A637F3" w:rsidRDefault="00A637F3" w:rsidP="00A637F3">
            <w:r>
              <w:t>10 min</w:t>
            </w:r>
          </w:p>
        </w:tc>
      </w:tr>
      <w:tr w:rsidR="00A637F3" w14:paraId="273A4BD4" w14:textId="77777777" w:rsidTr="0094233D">
        <w:tc>
          <w:tcPr>
            <w:tcW w:w="2070" w:type="dxa"/>
          </w:tcPr>
          <w:p w14:paraId="4C9FCD26" w14:textId="77777777" w:rsidR="00A637F3" w:rsidRDefault="00A637F3" w:rsidP="00A637F3">
            <w:bookmarkStart w:id="0" w:name="_Hlk49857411"/>
          </w:p>
          <w:p w14:paraId="5AD6C554" w14:textId="64E7EECE" w:rsidR="00A637F3" w:rsidRDefault="00A637F3" w:rsidP="00A637F3">
            <w:r>
              <w:t>Melissa</w:t>
            </w:r>
          </w:p>
          <w:p w14:paraId="529EE4A0" w14:textId="2FE5F612" w:rsidR="00A637F3" w:rsidRDefault="00A637F3" w:rsidP="00A637F3">
            <w:r>
              <w:t>Kaye</w:t>
            </w:r>
          </w:p>
          <w:p w14:paraId="241DDB2B" w14:textId="7922E6FB" w:rsidR="00A637F3" w:rsidRDefault="00A637F3" w:rsidP="00A637F3">
            <w:r>
              <w:t>Kaye</w:t>
            </w:r>
          </w:p>
          <w:p w14:paraId="427D8A10" w14:textId="4B3580D4" w:rsidR="00A637F3" w:rsidRDefault="00A637F3" w:rsidP="00A637F3">
            <w:r>
              <w:t>All Present</w:t>
            </w:r>
          </w:p>
        </w:tc>
        <w:tc>
          <w:tcPr>
            <w:tcW w:w="7830" w:type="dxa"/>
          </w:tcPr>
          <w:p w14:paraId="71055EA2" w14:textId="5AE627D5" w:rsidR="00A637F3" w:rsidRPr="005A1EB5" w:rsidRDefault="00A637F3" w:rsidP="00A637F3">
            <w:pPr>
              <w:rPr>
                <w:b/>
                <w:bCs/>
              </w:rPr>
            </w:pPr>
            <w:r w:rsidRPr="005A1EB5">
              <w:rPr>
                <w:b/>
                <w:bCs/>
              </w:rPr>
              <w:t>New Business</w:t>
            </w:r>
            <w:r>
              <w:rPr>
                <w:b/>
                <w:bCs/>
              </w:rPr>
              <w:t xml:space="preserve"> – School Council Budget</w:t>
            </w:r>
          </w:p>
          <w:p w14:paraId="5E9731E3" w14:textId="30C13F16" w:rsidR="00A637F3" w:rsidRDefault="00A637F3" w:rsidP="00A637F3">
            <w:pPr>
              <w:ind w:firstLine="357"/>
            </w:pPr>
            <w:r>
              <w:t>Teacher Incidentals</w:t>
            </w:r>
          </w:p>
          <w:p w14:paraId="009DF834" w14:textId="689B7BB6" w:rsidR="00A637F3" w:rsidRPr="001075E4" w:rsidRDefault="00A637F3" w:rsidP="00A637F3">
            <w:pPr>
              <w:ind w:firstLine="357"/>
            </w:pPr>
            <w:r>
              <w:t>Cover Cost of Installation of new Bike Racks</w:t>
            </w:r>
          </w:p>
          <w:p w14:paraId="6AED015E" w14:textId="215A6BEF" w:rsidR="00A637F3" w:rsidRPr="001075E4" w:rsidRDefault="00A637F3" w:rsidP="00A637F3">
            <w:pPr>
              <w:ind w:firstLine="357"/>
            </w:pPr>
            <w:r>
              <w:t>More Bike Racks</w:t>
            </w:r>
          </w:p>
          <w:p w14:paraId="25F61BE7" w14:textId="08FF5A18" w:rsidR="00A637F3" w:rsidRPr="001075E4" w:rsidRDefault="00A637F3" w:rsidP="00A637F3">
            <w:pPr>
              <w:ind w:firstLine="357"/>
            </w:pPr>
            <w:r>
              <w:t>Approve and Vote in Budget</w:t>
            </w:r>
          </w:p>
        </w:tc>
        <w:tc>
          <w:tcPr>
            <w:tcW w:w="900" w:type="dxa"/>
          </w:tcPr>
          <w:p w14:paraId="6C145A54" w14:textId="77777777" w:rsidR="00A637F3" w:rsidRDefault="00A637F3" w:rsidP="00A637F3"/>
          <w:p w14:paraId="3A00F77C" w14:textId="77777777" w:rsidR="00A637F3" w:rsidRDefault="00A637F3" w:rsidP="00A637F3">
            <w:r>
              <w:t>5 min</w:t>
            </w:r>
          </w:p>
          <w:p w14:paraId="258C726A" w14:textId="77777777" w:rsidR="00A637F3" w:rsidRDefault="00A637F3" w:rsidP="00A637F3">
            <w:r>
              <w:t>5 min</w:t>
            </w:r>
          </w:p>
          <w:p w14:paraId="2521FBDA" w14:textId="77777777" w:rsidR="00A637F3" w:rsidRDefault="00A637F3" w:rsidP="00A637F3">
            <w:r>
              <w:t>5 min</w:t>
            </w:r>
          </w:p>
          <w:p w14:paraId="6D992556" w14:textId="233C7E20" w:rsidR="00A637F3" w:rsidRDefault="00A637F3" w:rsidP="00A637F3">
            <w:r>
              <w:t>2 min</w:t>
            </w:r>
          </w:p>
        </w:tc>
      </w:tr>
      <w:bookmarkEnd w:id="0"/>
      <w:tr w:rsidR="00F81CA4" w14:paraId="51C4FE80" w14:textId="77777777" w:rsidTr="0094233D">
        <w:tc>
          <w:tcPr>
            <w:tcW w:w="2070" w:type="dxa"/>
          </w:tcPr>
          <w:p w14:paraId="62F18970" w14:textId="1A2C107A" w:rsidR="00F81CA4" w:rsidRDefault="00F81CA4" w:rsidP="00F81CA4">
            <w:r>
              <w:t xml:space="preserve">Kaye </w:t>
            </w:r>
            <w:proofErr w:type="spellStart"/>
            <w:r>
              <w:t>Schindeler</w:t>
            </w:r>
            <w:proofErr w:type="spellEnd"/>
          </w:p>
        </w:tc>
        <w:tc>
          <w:tcPr>
            <w:tcW w:w="7830" w:type="dxa"/>
          </w:tcPr>
          <w:p w14:paraId="6732741D" w14:textId="2780CA60" w:rsidR="00F81CA4" w:rsidRDefault="00F81CA4" w:rsidP="00F81CA4">
            <w:r>
              <w:t>Principal Report</w:t>
            </w:r>
          </w:p>
        </w:tc>
        <w:tc>
          <w:tcPr>
            <w:tcW w:w="900" w:type="dxa"/>
          </w:tcPr>
          <w:p w14:paraId="159D61FE" w14:textId="12E09C3F" w:rsidR="00F81CA4" w:rsidRDefault="00F81CA4" w:rsidP="00F81CA4">
            <w:r>
              <w:t>15 min</w:t>
            </w:r>
          </w:p>
        </w:tc>
      </w:tr>
      <w:tr w:rsidR="00F81CA4" w14:paraId="7BC31BA6" w14:textId="77777777" w:rsidTr="0094233D">
        <w:tc>
          <w:tcPr>
            <w:tcW w:w="2070" w:type="dxa"/>
          </w:tcPr>
          <w:p w14:paraId="027BD9F6" w14:textId="17278A81" w:rsidR="00F81CA4" w:rsidRDefault="00F81CA4" w:rsidP="00F81CA4">
            <w:r>
              <w:t xml:space="preserve">Annette </w:t>
            </w:r>
            <w:proofErr w:type="spellStart"/>
            <w:r>
              <w:t>Hubick</w:t>
            </w:r>
            <w:proofErr w:type="spellEnd"/>
          </w:p>
        </w:tc>
        <w:tc>
          <w:tcPr>
            <w:tcW w:w="7830" w:type="dxa"/>
          </w:tcPr>
          <w:p w14:paraId="107A920D" w14:textId="15877B97" w:rsidR="00F81CA4" w:rsidRDefault="00F81CA4" w:rsidP="00F81CA4">
            <w:r>
              <w:t>Trustee Report</w:t>
            </w:r>
          </w:p>
        </w:tc>
        <w:tc>
          <w:tcPr>
            <w:tcW w:w="900" w:type="dxa"/>
          </w:tcPr>
          <w:p w14:paraId="4941C8D9" w14:textId="77CC0241" w:rsidR="00F81CA4" w:rsidRDefault="00F81CA4" w:rsidP="00F81CA4">
            <w:r>
              <w:t>15 min</w:t>
            </w:r>
          </w:p>
        </w:tc>
      </w:tr>
      <w:tr w:rsidR="00F81CA4" w14:paraId="0A345860" w14:textId="77777777" w:rsidTr="0094233D">
        <w:tc>
          <w:tcPr>
            <w:tcW w:w="2070" w:type="dxa"/>
          </w:tcPr>
          <w:p w14:paraId="0708A1F3" w14:textId="68123E9E" w:rsidR="00F81CA4" w:rsidRDefault="00F81CA4" w:rsidP="00F81CA4"/>
        </w:tc>
        <w:tc>
          <w:tcPr>
            <w:tcW w:w="7830" w:type="dxa"/>
          </w:tcPr>
          <w:p w14:paraId="4B73553E" w14:textId="77777777" w:rsidR="00F81CA4" w:rsidRDefault="00F81CA4" w:rsidP="00F81CA4">
            <w:r>
              <w:t>Next Meetings</w:t>
            </w:r>
          </w:p>
          <w:p w14:paraId="71399774" w14:textId="3D2E37BE" w:rsidR="00F81CA4" w:rsidRDefault="00F81CA4" w:rsidP="00F81CA4">
            <w:r>
              <w:t>October 13, November 17, January 12, March 9, April 13, May 11, June 8 (AGM)</w:t>
            </w:r>
          </w:p>
        </w:tc>
        <w:tc>
          <w:tcPr>
            <w:tcW w:w="900" w:type="dxa"/>
          </w:tcPr>
          <w:p w14:paraId="4974357A" w14:textId="7BB2D879" w:rsidR="00F81CA4" w:rsidRDefault="00F81CA4" w:rsidP="00F81CA4"/>
        </w:tc>
      </w:tr>
      <w:tr w:rsidR="00F81CA4" w14:paraId="20259D0A" w14:textId="77777777" w:rsidTr="0094233D">
        <w:tc>
          <w:tcPr>
            <w:tcW w:w="2070" w:type="dxa"/>
          </w:tcPr>
          <w:p w14:paraId="152F0031" w14:textId="55FD51A7" w:rsidR="00F81CA4" w:rsidRDefault="00F81CA4" w:rsidP="00F81CA4"/>
        </w:tc>
        <w:sdt>
          <w:sdtPr>
            <w:alias w:val="Enter item here:"/>
            <w:tag w:val="Enter item here:"/>
            <w:id w:val="1623811241"/>
            <w:placeholder>
              <w:docPart w:val="C6C42236F13C42B0940625189487FCC7"/>
            </w:placeholder>
            <w:temporary/>
            <w:showingPlcHdr/>
            <w15:appearance w15:val="hidden"/>
          </w:sdtPr>
          <w:sdtContent>
            <w:tc>
              <w:tcPr>
                <w:tcW w:w="7830" w:type="dxa"/>
              </w:tcPr>
              <w:p w14:paraId="47271CCF" w14:textId="77777777" w:rsidR="00F81CA4" w:rsidRDefault="00F81CA4" w:rsidP="00F81CA4">
                <w:r>
                  <w:t>Adjournment</w:t>
                </w:r>
              </w:p>
            </w:tc>
          </w:sdtContent>
        </w:sdt>
        <w:tc>
          <w:tcPr>
            <w:tcW w:w="900" w:type="dxa"/>
          </w:tcPr>
          <w:p w14:paraId="42891634" w14:textId="52AF28B7" w:rsidR="00F81CA4" w:rsidRDefault="00F81CA4" w:rsidP="00F81CA4"/>
        </w:tc>
      </w:tr>
    </w:tbl>
    <w:p w14:paraId="5E063B6F" w14:textId="77777777"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6A2AA" w14:textId="77777777" w:rsidR="0062142D" w:rsidRDefault="0062142D">
      <w:r>
        <w:separator/>
      </w:r>
    </w:p>
  </w:endnote>
  <w:endnote w:type="continuationSeparator" w:id="0">
    <w:p w14:paraId="0ADC70A2" w14:textId="77777777" w:rsidR="0062142D" w:rsidRDefault="0062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1E1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D951F" w14:textId="77777777" w:rsidR="0062142D" w:rsidRDefault="0062142D">
      <w:r>
        <w:separator/>
      </w:r>
    </w:p>
  </w:footnote>
  <w:footnote w:type="continuationSeparator" w:id="0">
    <w:p w14:paraId="7B84EBCE" w14:textId="77777777" w:rsidR="0062142D" w:rsidRDefault="0062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F32E7"/>
    <w:multiLevelType w:val="hybridMultilevel"/>
    <w:tmpl w:val="27FC72CE"/>
    <w:lvl w:ilvl="0" w:tplc="CB4CCEB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F2E4A"/>
    <w:multiLevelType w:val="hybridMultilevel"/>
    <w:tmpl w:val="DB085D98"/>
    <w:lvl w:ilvl="0" w:tplc="08144502">
      <w:start w:val="1"/>
      <w:numFmt w:val="lowerLetter"/>
      <w:lvlText w:val="%1)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2BC7808"/>
    <w:multiLevelType w:val="hybridMultilevel"/>
    <w:tmpl w:val="AA9C9354"/>
    <w:lvl w:ilvl="0" w:tplc="65643B20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4E"/>
    <w:rsid w:val="00092DCA"/>
    <w:rsid w:val="000C4AFA"/>
    <w:rsid w:val="000E01CD"/>
    <w:rsid w:val="001075E4"/>
    <w:rsid w:val="00164F9A"/>
    <w:rsid w:val="001A041B"/>
    <w:rsid w:val="001A707F"/>
    <w:rsid w:val="001B4D7F"/>
    <w:rsid w:val="001C478F"/>
    <w:rsid w:val="001C6304"/>
    <w:rsid w:val="00217FA0"/>
    <w:rsid w:val="00234D4E"/>
    <w:rsid w:val="00267B5F"/>
    <w:rsid w:val="00322AA9"/>
    <w:rsid w:val="00354D4E"/>
    <w:rsid w:val="00365C3E"/>
    <w:rsid w:val="0046628D"/>
    <w:rsid w:val="0049237B"/>
    <w:rsid w:val="005335D6"/>
    <w:rsid w:val="005A1EB5"/>
    <w:rsid w:val="005C75C2"/>
    <w:rsid w:val="00604FBD"/>
    <w:rsid w:val="0062142D"/>
    <w:rsid w:val="00646228"/>
    <w:rsid w:val="007279C1"/>
    <w:rsid w:val="00736B4E"/>
    <w:rsid w:val="00761DEA"/>
    <w:rsid w:val="007D57CE"/>
    <w:rsid w:val="00802038"/>
    <w:rsid w:val="00807CC7"/>
    <w:rsid w:val="00813E9D"/>
    <w:rsid w:val="00883F05"/>
    <w:rsid w:val="0092131B"/>
    <w:rsid w:val="0094233D"/>
    <w:rsid w:val="009C4FB6"/>
    <w:rsid w:val="00A637F3"/>
    <w:rsid w:val="00A667BA"/>
    <w:rsid w:val="00A8658D"/>
    <w:rsid w:val="00AA1798"/>
    <w:rsid w:val="00B95DB4"/>
    <w:rsid w:val="00BB0A66"/>
    <w:rsid w:val="00BC066E"/>
    <w:rsid w:val="00CA1942"/>
    <w:rsid w:val="00D74303"/>
    <w:rsid w:val="00D827D1"/>
    <w:rsid w:val="00D8320C"/>
    <w:rsid w:val="00D92060"/>
    <w:rsid w:val="00DF32F7"/>
    <w:rsid w:val="00E63A1A"/>
    <w:rsid w:val="00EC7169"/>
    <w:rsid w:val="00ED6850"/>
    <w:rsid w:val="00F13B5E"/>
    <w:rsid w:val="00F64388"/>
    <w:rsid w:val="00F75C76"/>
    <w:rsid w:val="00F8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D6C03"/>
  <w15:chartTrackingRefBased/>
  <w15:docId w15:val="{769A7EF7-F941-43A6-9621-C6D587BF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10BFFA976B4A74A874AAF15774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EBD-8ADA-45AA-9165-2B72519D8D25}"/>
      </w:docPartPr>
      <w:docPartBody>
        <w:p w:rsidR="0059243E" w:rsidRDefault="00F84E83">
          <w:pPr>
            <w:pStyle w:val="FF10BFFA976B4A74A874AAF157749098"/>
          </w:pPr>
          <w:r>
            <w:t>AGENDA</w:t>
          </w:r>
        </w:p>
      </w:docPartBody>
    </w:docPart>
    <w:docPart>
      <w:docPartPr>
        <w:name w:val="EF17E18BCD154C51BBA54B32D3DDE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E0FF-4373-4EB0-9214-940C9138839A}"/>
      </w:docPartPr>
      <w:docPartBody>
        <w:p w:rsidR="0059243E" w:rsidRDefault="00F84E83">
          <w:pPr>
            <w:pStyle w:val="EF17E18BCD154C51BBA54B32D3DDE67B"/>
          </w:pPr>
          <w:r>
            <w:t>Board members</w:t>
          </w:r>
        </w:p>
      </w:docPartBody>
    </w:docPart>
    <w:docPart>
      <w:docPartPr>
        <w:name w:val="FF0F3113606A4D168CFF2218EBD2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269C1-42CB-408E-8DD6-782F24C0EF81}"/>
      </w:docPartPr>
      <w:docPartBody>
        <w:p w:rsidR="0059243E" w:rsidRDefault="00F84E83">
          <w:pPr>
            <w:pStyle w:val="FF0F3113606A4D168CFF2218EBD2CFA0"/>
          </w:pPr>
          <w:r w:rsidRPr="00802038">
            <w:t>Item</w:t>
          </w:r>
        </w:p>
      </w:docPartBody>
    </w:docPart>
    <w:docPart>
      <w:docPartPr>
        <w:name w:val="C6C42236F13C42B0940625189487F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DEB97-9494-4FB5-A686-7A648500C280}"/>
      </w:docPartPr>
      <w:docPartBody>
        <w:p w:rsidR="00000000" w:rsidRDefault="00F000A7" w:rsidP="00F000A7">
          <w:pPr>
            <w:pStyle w:val="C6C42236F13C42B0940625189487FCC7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83"/>
    <w:rsid w:val="000F6202"/>
    <w:rsid w:val="00180AB2"/>
    <w:rsid w:val="002248CD"/>
    <w:rsid w:val="004B53C2"/>
    <w:rsid w:val="0059243E"/>
    <w:rsid w:val="00D948DD"/>
    <w:rsid w:val="00F000A7"/>
    <w:rsid w:val="00F8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10BFFA976B4A74A874AAF157749098">
    <w:name w:val="FF10BFFA976B4A74A874AAF157749098"/>
  </w:style>
  <w:style w:type="paragraph" w:customStyle="1" w:styleId="39C86B810C8D488B9F8F223A0BC61E08">
    <w:name w:val="39C86B810C8D488B9F8F223A0BC61E08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B705175C9547491DABAEA97D400EDA53">
    <w:name w:val="B705175C9547491DABAEA97D400EDA53"/>
  </w:style>
  <w:style w:type="paragraph" w:customStyle="1" w:styleId="53774198AE58441BAEC865C2127A1DCD">
    <w:name w:val="53774198AE58441BAEC865C2127A1DCD"/>
  </w:style>
  <w:style w:type="paragraph" w:customStyle="1" w:styleId="A6C6B23C0B42492D86F89AE62578C388">
    <w:name w:val="A6C6B23C0B42492D86F89AE62578C388"/>
  </w:style>
  <w:style w:type="paragraph" w:customStyle="1" w:styleId="EDAAE75A4CAA42A3AE81C3C4ACA1EC2D">
    <w:name w:val="EDAAE75A4CAA42A3AE81C3C4ACA1EC2D"/>
  </w:style>
  <w:style w:type="paragraph" w:customStyle="1" w:styleId="F0863734F50248798633ACDD94950165">
    <w:name w:val="F0863734F50248798633ACDD94950165"/>
  </w:style>
  <w:style w:type="paragraph" w:customStyle="1" w:styleId="EF17E18BCD154C51BBA54B32D3DDE67B">
    <w:name w:val="EF17E18BCD154C51BBA54B32D3DDE67B"/>
  </w:style>
  <w:style w:type="paragraph" w:customStyle="1" w:styleId="58E9659531EB40CDAA11F966A2C04695">
    <w:name w:val="58E9659531EB40CDAA11F966A2C04695"/>
  </w:style>
  <w:style w:type="paragraph" w:customStyle="1" w:styleId="5C1B17ABF1084F499C52C0D57D5455BE">
    <w:name w:val="5C1B17ABF1084F499C52C0D57D5455BE"/>
  </w:style>
  <w:style w:type="paragraph" w:customStyle="1" w:styleId="4A172C00DEFD4FC2982EEDB19462FFF3">
    <w:name w:val="4A172C00DEFD4FC2982EEDB19462FFF3"/>
  </w:style>
  <w:style w:type="paragraph" w:customStyle="1" w:styleId="DE78629A538B4F85BD309BB068B68A7D">
    <w:name w:val="DE78629A538B4F85BD309BB068B68A7D"/>
  </w:style>
  <w:style w:type="paragraph" w:customStyle="1" w:styleId="AC04EE385F574FD09630FE772634B7DF">
    <w:name w:val="AC04EE385F574FD09630FE772634B7DF"/>
  </w:style>
  <w:style w:type="paragraph" w:customStyle="1" w:styleId="A976B0B4858F4B438CAA746FC120D506">
    <w:name w:val="A976B0B4858F4B438CAA746FC120D506"/>
  </w:style>
  <w:style w:type="paragraph" w:customStyle="1" w:styleId="E665653B90D94054B3A2E53BCD989AE7">
    <w:name w:val="E665653B90D94054B3A2E53BCD989AE7"/>
  </w:style>
  <w:style w:type="paragraph" w:customStyle="1" w:styleId="3CC5E4E475C64C9AAF8F3634A6F274D1">
    <w:name w:val="3CC5E4E475C64C9AAF8F3634A6F274D1"/>
  </w:style>
  <w:style w:type="paragraph" w:customStyle="1" w:styleId="3F494E5B6E1843EF89938012124644A6">
    <w:name w:val="3F494E5B6E1843EF89938012124644A6"/>
  </w:style>
  <w:style w:type="paragraph" w:customStyle="1" w:styleId="993F4C97C2E0448D9C5576A0C0973C09">
    <w:name w:val="993F4C97C2E0448D9C5576A0C0973C09"/>
  </w:style>
  <w:style w:type="paragraph" w:customStyle="1" w:styleId="760BB790A1914FC7A32ECC22CD59A9F5">
    <w:name w:val="760BB790A1914FC7A32ECC22CD59A9F5"/>
  </w:style>
  <w:style w:type="paragraph" w:customStyle="1" w:styleId="32E6166C90AE4A2E954CEF37357CCFDD">
    <w:name w:val="32E6166C90AE4A2E954CEF37357CCFDD"/>
  </w:style>
  <w:style w:type="paragraph" w:customStyle="1" w:styleId="E3511AF99DF14B3CAE2EE30208E0144E">
    <w:name w:val="E3511AF99DF14B3CAE2EE30208E0144E"/>
  </w:style>
  <w:style w:type="paragraph" w:customStyle="1" w:styleId="86E712ABB6A345A99AE429F708C3DBF8">
    <w:name w:val="86E712ABB6A345A99AE429F708C3DBF8"/>
  </w:style>
  <w:style w:type="paragraph" w:customStyle="1" w:styleId="FF0F3113606A4D168CFF2218EBD2CFA0">
    <w:name w:val="FF0F3113606A4D168CFF2218EBD2CFA0"/>
  </w:style>
  <w:style w:type="paragraph" w:customStyle="1" w:styleId="189C20E469074646A236DC57672B8B20">
    <w:name w:val="189C20E469074646A236DC57672B8B20"/>
  </w:style>
  <w:style w:type="paragraph" w:customStyle="1" w:styleId="71570ADDC32142DABF29B4AFA642045D">
    <w:name w:val="71570ADDC32142DABF29B4AFA642045D"/>
  </w:style>
  <w:style w:type="paragraph" w:customStyle="1" w:styleId="FAA0361D53B34D93B56F9200178CD284">
    <w:name w:val="FAA0361D53B34D93B56F9200178CD284"/>
  </w:style>
  <w:style w:type="paragraph" w:customStyle="1" w:styleId="DF6F3BDB55C142E29D5B19B7AD39D104">
    <w:name w:val="DF6F3BDB55C142E29D5B19B7AD39D104"/>
  </w:style>
  <w:style w:type="paragraph" w:customStyle="1" w:styleId="803C0904847044BDAA4310889A27203B">
    <w:name w:val="803C0904847044BDAA4310889A27203B"/>
  </w:style>
  <w:style w:type="paragraph" w:customStyle="1" w:styleId="EBDF33B281F44D67999E1CA05B6982E7">
    <w:name w:val="EBDF33B281F44D67999E1CA05B6982E7"/>
  </w:style>
  <w:style w:type="paragraph" w:customStyle="1" w:styleId="FF34D4607FE84570B1CB01284072E9C8">
    <w:name w:val="FF34D4607FE84570B1CB01284072E9C8"/>
  </w:style>
  <w:style w:type="paragraph" w:customStyle="1" w:styleId="05BC020010064D8F9D7162228244D4DD">
    <w:name w:val="05BC020010064D8F9D7162228244D4DD"/>
  </w:style>
  <w:style w:type="paragraph" w:customStyle="1" w:styleId="81DF0000F8B5426D99D7BBD69D42519E">
    <w:name w:val="81DF0000F8B5426D99D7BBD69D42519E"/>
  </w:style>
  <w:style w:type="paragraph" w:customStyle="1" w:styleId="42AA90C2DF0B49C283213F57D746C9AB">
    <w:name w:val="42AA90C2DF0B49C283213F57D746C9AB"/>
  </w:style>
  <w:style w:type="paragraph" w:customStyle="1" w:styleId="79D7BB213F15442CA9B92AFF92E5D7F3">
    <w:name w:val="79D7BB213F15442CA9B92AFF92E5D7F3"/>
  </w:style>
  <w:style w:type="paragraph" w:customStyle="1" w:styleId="B89361C1D687423B9D98331F743BCA52">
    <w:name w:val="B89361C1D687423B9D98331F743BCA52"/>
  </w:style>
  <w:style w:type="paragraph" w:customStyle="1" w:styleId="610B8EEF00EB475D8F814F800356FBC1">
    <w:name w:val="610B8EEF00EB475D8F814F800356FBC1"/>
  </w:style>
  <w:style w:type="paragraph" w:customStyle="1" w:styleId="0FE4ED4035174F8E8B49CFB73723484F">
    <w:name w:val="0FE4ED4035174F8E8B49CFB73723484F"/>
  </w:style>
  <w:style w:type="paragraph" w:customStyle="1" w:styleId="DE38EB86C7084CBB9DC7FE355EE29425">
    <w:name w:val="DE38EB86C7084CBB9DC7FE355EE29425"/>
  </w:style>
  <w:style w:type="paragraph" w:customStyle="1" w:styleId="4B0B212F3F434651BDBDE63C897AF05E">
    <w:name w:val="4B0B212F3F434651BDBDE63C897AF05E"/>
  </w:style>
  <w:style w:type="paragraph" w:customStyle="1" w:styleId="62687AFA6EB94FD18379AF528B817F04">
    <w:name w:val="62687AFA6EB94FD18379AF528B817F04"/>
  </w:style>
  <w:style w:type="paragraph" w:customStyle="1" w:styleId="4E45615248CF4752BBEBF3AD196DC2D1">
    <w:name w:val="4E45615248CF4752BBEBF3AD196DC2D1"/>
  </w:style>
  <w:style w:type="paragraph" w:customStyle="1" w:styleId="A9AC92F0B22B40AD8552C05E4F8041C8">
    <w:name w:val="A9AC92F0B22B40AD8552C05E4F8041C8"/>
  </w:style>
  <w:style w:type="paragraph" w:customStyle="1" w:styleId="3C43AE0B0D7C4276A2F0FF98B991B4CD">
    <w:name w:val="3C43AE0B0D7C4276A2F0FF98B991B4CD"/>
  </w:style>
  <w:style w:type="paragraph" w:customStyle="1" w:styleId="3551FB95EF17434E8F82D1CC0CEAD707">
    <w:name w:val="3551FB95EF17434E8F82D1CC0CEAD707"/>
  </w:style>
  <w:style w:type="paragraph" w:customStyle="1" w:styleId="1E0239D1B4404EDBA1B32213381738B2">
    <w:name w:val="1E0239D1B4404EDBA1B32213381738B2"/>
  </w:style>
  <w:style w:type="paragraph" w:customStyle="1" w:styleId="86A537017FCE4EEFACC7D3C6DCC2CC6A">
    <w:name w:val="86A537017FCE4EEFACC7D3C6DCC2CC6A"/>
  </w:style>
  <w:style w:type="paragraph" w:customStyle="1" w:styleId="E348D6BC49234B258DDEFFAF9CCF95EE">
    <w:name w:val="E348D6BC49234B258DDEFFAF9CCF95EE"/>
  </w:style>
  <w:style w:type="paragraph" w:customStyle="1" w:styleId="B5DD4136D3014A628D5B8A519B29B280">
    <w:name w:val="B5DD4136D3014A628D5B8A519B29B280"/>
  </w:style>
  <w:style w:type="paragraph" w:customStyle="1" w:styleId="1FDF932F4FB74234B615FC554BEA533C">
    <w:name w:val="1FDF932F4FB74234B615FC554BEA533C"/>
  </w:style>
  <w:style w:type="paragraph" w:customStyle="1" w:styleId="34D23E2F5FF04BA48D728A7F0A3F4324">
    <w:name w:val="34D23E2F5FF04BA48D728A7F0A3F4324"/>
  </w:style>
  <w:style w:type="paragraph" w:customStyle="1" w:styleId="C8B1312D42D046AD9302FDD0A21328A9">
    <w:name w:val="C8B1312D42D046AD9302FDD0A21328A9"/>
  </w:style>
  <w:style w:type="paragraph" w:customStyle="1" w:styleId="9EC64891FF2F422982803EA358398F1A">
    <w:name w:val="9EC64891FF2F422982803EA358398F1A"/>
  </w:style>
  <w:style w:type="paragraph" w:customStyle="1" w:styleId="7FEA8912EDA74D8BA03A64AF0C2CBB5F">
    <w:name w:val="7FEA8912EDA74D8BA03A64AF0C2CBB5F"/>
  </w:style>
  <w:style w:type="paragraph" w:customStyle="1" w:styleId="8AE89A9302E3475EB92230CE76F2F0B4">
    <w:name w:val="8AE89A9302E3475EB92230CE76F2F0B4"/>
  </w:style>
  <w:style w:type="paragraph" w:customStyle="1" w:styleId="8473404C332F4527ACA55AA734BB7B44">
    <w:name w:val="8473404C332F4527ACA55AA734BB7B44"/>
  </w:style>
  <w:style w:type="paragraph" w:customStyle="1" w:styleId="034581F8904342DD872B5C905B9763DE">
    <w:name w:val="034581F8904342DD872B5C905B9763DE"/>
  </w:style>
  <w:style w:type="paragraph" w:customStyle="1" w:styleId="5236E1B6547C4388A0E148FFD6EDD611">
    <w:name w:val="5236E1B6547C4388A0E148FFD6EDD611"/>
  </w:style>
  <w:style w:type="paragraph" w:customStyle="1" w:styleId="32E468D02CBF4544968FCF2C9BFE9FAC">
    <w:name w:val="32E468D02CBF4544968FCF2C9BFE9FAC"/>
    <w:rsid w:val="000F6202"/>
  </w:style>
  <w:style w:type="paragraph" w:customStyle="1" w:styleId="C6C42236F13C42B0940625189487FCC7">
    <w:name w:val="C6C42236F13C42B0940625189487FCC7"/>
    <w:rsid w:val="00F000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levins</dc:creator>
  <cp:lastModifiedBy>mike levins</cp:lastModifiedBy>
  <cp:revision>4</cp:revision>
  <dcterms:created xsi:type="dcterms:W3CDTF">2020-09-01T18:45:00Z</dcterms:created>
  <dcterms:modified xsi:type="dcterms:W3CDTF">2020-09-03T02:07:00Z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